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8617" w14:textId="77777777" w:rsidR="00ED0754" w:rsidRPr="009067CC" w:rsidRDefault="00ED0754" w:rsidP="009067CC">
      <w:pPr>
        <w:pStyle w:val="Heading1"/>
      </w:pPr>
      <w:r w:rsidRPr="009067CC">
        <w:t>Title Page</w:t>
      </w:r>
    </w:p>
    <w:p w14:paraId="2B52C7EB" w14:textId="77777777" w:rsidR="00ED0754" w:rsidRPr="00ED0754" w:rsidRDefault="00ED0754" w:rsidP="00ED0754">
      <w:pPr>
        <w:pStyle w:val="Heading2"/>
      </w:pPr>
      <w:r>
        <w:t>About</w:t>
      </w:r>
      <w:r w:rsidR="00F83819">
        <w:t xml:space="preserve"> </w:t>
      </w:r>
    </w:p>
    <w:p w14:paraId="21CC589E" w14:textId="77777777" w:rsidR="0090337B" w:rsidRPr="00ED0754" w:rsidRDefault="00186A26" w:rsidP="00ED0754">
      <w:r w:rsidRPr="00ED0754">
        <w:t xml:space="preserve">Manuscript </w:t>
      </w:r>
      <w:r w:rsidR="0071567F">
        <w:t>T</w:t>
      </w:r>
      <w:r w:rsidRPr="00ED0754">
        <w:t>ype:</w:t>
      </w:r>
      <w:r w:rsidR="00B909BE" w:rsidRPr="00ED0754">
        <w:rPr>
          <w:b/>
          <w:bCs/>
        </w:rPr>
        <w:tab/>
      </w:r>
      <w:r w:rsidR="00B439B4" w:rsidRPr="00ED0754">
        <w:fldChar w:fldCharType="begin">
          <w:ffData>
            <w:name w:val="ManuscriptType"/>
            <w:enabled/>
            <w:calcOnExit w:val="0"/>
            <w:ddList>
              <w:listEntry w:val="Select Manuscript Type"/>
              <w:listEntry w:val="Original Research Paper"/>
              <w:listEntry w:val="Review Article"/>
              <w:listEntry w:val="Innovation Spotlight"/>
              <w:listEntry w:val="Brief Report"/>
              <w:listEntry w:val="Essay"/>
              <w:listEntry w:val="Book Review"/>
              <w:listEntry w:val="Invited Commentary"/>
              <w:listEntry w:val="Presentation Summary"/>
            </w:ddList>
          </w:ffData>
        </w:fldChar>
      </w:r>
      <w:bookmarkStart w:id="0" w:name="ManuscriptType"/>
      <w:r w:rsidR="00B439B4" w:rsidRPr="00ED0754">
        <w:instrText xml:space="preserve"> FORMDROPDOWN </w:instrText>
      </w:r>
      <w:r w:rsidR="00987B59">
        <w:fldChar w:fldCharType="separate"/>
      </w:r>
      <w:r w:rsidR="00B439B4" w:rsidRPr="00ED0754">
        <w:fldChar w:fldCharType="end"/>
      </w:r>
      <w:bookmarkEnd w:id="0"/>
      <w:r w:rsidR="0090337B" w:rsidRPr="00ED0754">
        <w:t xml:space="preserve">  </w:t>
      </w:r>
    </w:p>
    <w:p w14:paraId="37705B7F" w14:textId="77777777" w:rsidR="00186A26" w:rsidRPr="00ED0754" w:rsidRDefault="00ED0754" w:rsidP="00ED0754">
      <w:r>
        <w:t xml:space="preserve">Manuscript </w:t>
      </w:r>
      <w:r w:rsidR="00186A26" w:rsidRPr="00ED0754">
        <w:t>Title:</w:t>
      </w:r>
      <w:r w:rsidR="00B909BE" w:rsidRPr="00ED0754">
        <w:rPr>
          <w:b/>
          <w:bCs/>
        </w:rPr>
        <w:tab/>
      </w:r>
      <w:r w:rsidR="00E0233C">
        <w:fldChar w:fldCharType="begin">
          <w:ffData>
            <w:name w:val="Title"/>
            <w:enabled/>
            <w:calcOnExit w:val="0"/>
            <w:textInput>
              <w:default w:val="Manuscript title here    "/>
            </w:textInput>
          </w:ffData>
        </w:fldChar>
      </w:r>
      <w:bookmarkStart w:id="1" w:name="Title"/>
      <w:r w:rsidR="00E0233C">
        <w:instrText xml:space="preserve"> FORMTEXT </w:instrText>
      </w:r>
      <w:r w:rsidR="00E0233C">
        <w:fldChar w:fldCharType="separate"/>
      </w:r>
      <w:r w:rsidR="00995A20">
        <w:rPr>
          <w:noProof/>
        </w:rPr>
        <w:t xml:space="preserve">Manuscript title here    </w:t>
      </w:r>
      <w:r w:rsidR="00E0233C">
        <w:fldChar w:fldCharType="end"/>
      </w:r>
      <w:bookmarkEnd w:id="1"/>
    </w:p>
    <w:p w14:paraId="6C72F685" w14:textId="77777777" w:rsidR="00186A26" w:rsidRPr="00ED0754" w:rsidRDefault="00186A26" w:rsidP="00ED0754">
      <w:r w:rsidRPr="00ED0754">
        <w:t xml:space="preserve">Word </w:t>
      </w:r>
      <w:r w:rsidR="00CC18CA">
        <w:t>C</w:t>
      </w:r>
      <w:r w:rsidRPr="00ED0754">
        <w:t xml:space="preserve">ount: </w:t>
      </w:r>
      <w:r w:rsidR="00B909BE" w:rsidRPr="00ED0754">
        <w:tab/>
      </w:r>
      <w:r w:rsidR="00557E80">
        <w:fldChar w:fldCharType="begin">
          <w:ffData>
            <w:name w:val="WordCount"/>
            <w:enabled/>
            <w:calcOnExit w:val="0"/>
            <w:textInput>
              <w:type w:val="number"/>
              <w:default w:val="Word count here            "/>
            </w:textInput>
          </w:ffData>
        </w:fldChar>
      </w:r>
      <w:bookmarkStart w:id="2" w:name="WordCount"/>
      <w:r w:rsidR="00557E80">
        <w:instrText xml:space="preserve"> FORMTEXT </w:instrText>
      </w:r>
      <w:r w:rsidR="00557E80">
        <w:fldChar w:fldCharType="separate"/>
      </w:r>
      <w:r w:rsidR="00557E80">
        <w:rPr>
          <w:noProof/>
        </w:rPr>
        <w:t xml:space="preserve">Word count here            </w:t>
      </w:r>
      <w:r w:rsidR="00557E80">
        <w:fldChar w:fldCharType="end"/>
      </w:r>
      <w:bookmarkEnd w:id="2"/>
    </w:p>
    <w:p w14:paraId="11682EED" w14:textId="77777777" w:rsidR="002E7F9F" w:rsidRPr="00C75126" w:rsidRDefault="002E7F9F" w:rsidP="00C75126">
      <w:pPr>
        <w:pStyle w:val="BodyText"/>
      </w:pPr>
      <w:r w:rsidRPr="00C75126">
        <w:t xml:space="preserve">Word </w:t>
      </w:r>
      <w:r w:rsidR="00C824E9">
        <w:t>c</w:t>
      </w:r>
      <w:r w:rsidRPr="00C75126">
        <w:t>ount</w:t>
      </w:r>
      <w:r w:rsidR="00360876">
        <w:t xml:space="preserve"> </w:t>
      </w:r>
      <w:r w:rsidRPr="00C75126">
        <w:t xml:space="preserve">not including title, figures, multimedia appendices, </w:t>
      </w:r>
      <w:r w:rsidR="00692743" w:rsidRPr="00C75126">
        <w:t>tables,</w:t>
      </w:r>
      <w:r w:rsidRPr="00C75126">
        <w:t xml:space="preserve"> or references</w:t>
      </w:r>
      <w:r w:rsidR="00360876">
        <w:t>.</w:t>
      </w:r>
    </w:p>
    <w:p w14:paraId="64DCEF12" w14:textId="77777777" w:rsidR="00BA66C9" w:rsidRPr="00F4597D" w:rsidRDefault="00186A26" w:rsidP="00F4597D">
      <w:pPr>
        <w:pStyle w:val="Heading2"/>
      </w:pPr>
      <w:r w:rsidRPr="00BA66C9">
        <w:t>Author(s)</w:t>
      </w:r>
    </w:p>
    <w:p w14:paraId="0ACC6F7E" w14:textId="77777777" w:rsidR="00186A26" w:rsidRPr="00BA66C9" w:rsidRDefault="009067CC" w:rsidP="009067CC">
      <w:r>
        <w:fldChar w:fldCharType="begin">
          <w:ffData>
            <w:name w:val="Text1"/>
            <w:enabled/>
            <w:calcOnExit w:val="0"/>
            <w:textInput>
              <w:default w:val="Last name, First Initial Second Initial, e.g., Jones AB, Jones BC. Please list in order that authors' would like to be listed as."/>
            </w:textInput>
          </w:ffData>
        </w:fldChar>
      </w:r>
      <w:bookmarkStart w:id="3" w:name="Text1"/>
      <w:r>
        <w:instrText xml:space="preserve"> FORMTEXT </w:instrText>
      </w:r>
      <w:r>
        <w:fldChar w:fldCharType="separate"/>
      </w:r>
      <w:r>
        <w:rPr>
          <w:noProof/>
        </w:rPr>
        <w:t>Last name, First Initial Second Initial, e.g., Jones AB, Jones BC. Please list in order that authors' would like to be listed as.</w:t>
      </w:r>
      <w:r>
        <w:fldChar w:fldCharType="end"/>
      </w:r>
      <w:bookmarkEnd w:id="3"/>
      <w:r w:rsidR="00186A26" w:rsidRPr="00ED0754">
        <w:rPr>
          <w:sz w:val="22"/>
        </w:rPr>
        <w:t xml:space="preserve"> </w:t>
      </w:r>
    </w:p>
    <w:p w14:paraId="5FDDE21A" w14:textId="77777777" w:rsidR="00186A26" w:rsidRPr="00ED0754" w:rsidRDefault="00186A26" w:rsidP="00ED0754">
      <w:pPr>
        <w:pStyle w:val="Heading2"/>
      </w:pPr>
      <w:r w:rsidRPr="00ED0754">
        <w:t xml:space="preserve">Author(s) </w:t>
      </w:r>
      <w:r w:rsidR="00CC18CA">
        <w:t>B</w:t>
      </w:r>
      <w:r w:rsidR="002E7F9F" w:rsidRPr="00ED0754">
        <w:t xml:space="preserve">rief </w:t>
      </w:r>
      <w:r w:rsidR="00CC18CA">
        <w:t>B</w:t>
      </w:r>
      <w:r w:rsidR="002E7F9F" w:rsidRPr="00ED0754">
        <w:t>io</w:t>
      </w:r>
    </w:p>
    <w:p w14:paraId="5E37FB86" w14:textId="77777777" w:rsidR="00284110" w:rsidRPr="00ED0754" w:rsidRDefault="00712AE8" w:rsidP="009067CC">
      <w:r w:rsidRPr="00ED0754">
        <w:fldChar w:fldCharType="begin">
          <w:ffData>
            <w:name w:val=""/>
            <w:enabled/>
            <w:calcOnExit w:val="0"/>
            <w:textInput>
              <w:default w:val="Author Name, academic credential (highest), academic affiliations (position, department, institute, city, state, country, email address). Provide short biographical notes."/>
            </w:textInput>
          </w:ffData>
        </w:fldChar>
      </w:r>
      <w:r w:rsidRPr="00ED0754">
        <w:instrText xml:space="preserve"> FORMTEXT </w:instrText>
      </w:r>
      <w:r w:rsidRPr="00ED0754">
        <w:fldChar w:fldCharType="separate"/>
      </w:r>
      <w:r w:rsidR="00995A20">
        <w:rPr>
          <w:noProof/>
        </w:rPr>
        <w:t>Author Name, academic credential (highest), academic affiliations (position, department, institute, city, state, country, email address). Provide short biographical notes.</w:t>
      </w:r>
      <w:r w:rsidRPr="00ED0754">
        <w:fldChar w:fldCharType="end"/>
      </w:r>
      <w:r w:rsidR="005B6EC0" w:rsidRPr="00ED0754">
        <w:t xml:space="preserve"> </w:t>
      </w:r>
    </w:p>
    <w:p w14:paraId="24B93C17" w14:textId="77777777" w:rsidR="00186A26" w:rsidRPr="00ED0754" w:rsidRDefault="00186A26" w:rsidP="00ED0754">
      <w:pPr>
        <w:pStyle w:val="Heading2"/>
      </w:pPr>
      <w:r w:rsidRPr="00ED0754">
        <w:t xml:space="preserve">Corresponding </w:t>
      </w:r>
      <w:r w:rsidR="00CC18CA">
        <w:t>A</w:t>
      </w:r>
      <w:r w:rsidRPr="00ED0754">
        <w:t xml:space="preserve">uthor </w:t>
      </w:r>
      <w:r w:rsidR="00CC18CA">
        <w:t>D</w:t>
      </w:r>
      <w:r w:rsidRPr="00ED0754">
        <w:t>etails</w:t>
      </w:r>
    </w:p>
    <w:p w14:paraId="71431438" w14:textId="77777777" w:rsidR="00F45A0D" w:rsidRPr="00C75126" w:rsidRDefault="00F45A0D" w:rsidP="00C75126">
      <w:pPr>
        <w:pStyle w:val="BodyText"/>
      </w:pPr>
      <w:r w:rsidRPr="00C75126">
        <w:t>The corresponding author is the guarantor of submission.</w:t>
      </w:r>
    </w:p>
    <w:p w14:paraId="356BAEB1" w14:textId="77777777" w:rsidR="00BA66C9" w:rsidRDefault="00186A26" w:rsidP="00BA66C9">
      <w:pPr>
        <w:pStyle w:val="Heading3"/>
      </w:pPr>
      <w:r w:rsidRPr="00ED0754">
        <w:t xml:space="preserve">Corresponding </w:t>
      </w:r>
      <w:r w:rsidR="00CC18CA">
        <w:t>A</w:t>
      </w:r>
      <w:r w:rsidRPr="00ED0754">
        <w:t xml:space="preserve">uthor </w:t>
      </w:r>
      <w:r w:rsidR="00CC18CA">
        <w:t>N</w:t>
      </w:r>
      <w:r w:rsidRPr="00ED0754">
        <w:t>ame</w:t>
      </w:r>
    </w:p>
    <w:p w14:paraId="7F1989FF" w14:textId="77777777" w:rsidR="00186A26" w:rsidRPr="009067CC" w:rsidRDefault="005054D5" w:rsidP="009067CC">
      <w:pPr>
        <w:pStyle w:val="normal6pt-above-space"/>
      </w:pPr>
      <w:r>
        <w:fldChar w:fldCharType="begin">
          <w:ffData>
            <w:name w:val="CorrespondingAuthor"/>
            <w:enabled/>
            <w:calcOnExit w:val="0"/>
            <w:textInput>
              <w:default w:val="Corresponding author name                                               "/>
            </w:textInput>
          </w:ffData>
        </w:fldChar>
      </w:r>
      <w:bookmarkStart w:id="4" w:name="CorrespondingAuthor"/>
      <w:r>
        <w:instrText xml:space="preserve"> FORMTEXT </w:instrText>
      </w:r>
      <w:r>
        <w:fldChar w:fldCharType="separate"/>
      </w:r>
      <w:r>
        <w:rPr>
          <w:noProof/>
        </w:rPr>
        <w:t xml:space="preserve">Corresponding author name                                               </w:t>
      </w:r>
      <w:r>
        <w:fldChar w:fldCharType="end"/>
      </w:r>
      <w:bookmarkEnd w:id="4"/>
    </w:p>
    <w:p w14:paraId="11D009B4" w14:textId="77777777" w:rsidR="00BA66C9" w:rsidRPr="00ED0754" w:rsidRDefault="00BA66C9" w:rsidP="00BA66C9">
      <w:pPr>
        <w:pStyle w:val="Heading3"/>
      </w:pPr>
      <w:r w:rsidRPr="006C7E8B">
        <w:t xml:space="preserve">Corresponding </w:t>
      </w:r>
      <w:r w:rsidR="00CC18CA">
        <w:t>A</w:t>
      </w:r>
      <w:r w:rsidRPr="00BA66C9">
        <w:t>uthor</w:t>
      </w:r>
      <w:r w:rsidRPr="006C7E8B">
        <w:t xml:space="preserve"> </w:t>
      </w:r>
      <w:r w:rsidR="00CC18CA">
        <w:t>A</w:t>
      </w:r>
      <w:r w:rsidRPr="006C7E8B">
        <w:t>ddress</w:t>
      </w:r>
    </w:p>
    <w:tbl>
      <w:tblPr>
        <w:tblStyle w:val="TableGridLight"/>
        <w:tblW w:w="9350" w:type="dxa"/>
        <w:tblLook w:val="04A0" w:firstRow="1" w:lastRow="0" w:firstColumn="1" w:lastColumn="0" w:noHBand="0" w:noVBand="1"/>
      </w:tblPr>
      <w:tblGrid>
        <w:gridCol w:w="1701"/>
        <w:gridCol w:w="7649"/>
      </w:tblGrid>
      <w:tr w:rsidR="00BA66C9" w:rsidRPr="00BA66C9" w14:paraId="34581476" w14:textId="77777777" w:rsidTr="005054D5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1100D9" w14:textId="77777777" w:rsidR="006C7E8B" w:rsidRPr="00BA66C9" w:rsidRDefault="00BA66C9" w:rsidP="00BA66C9">
            <w:pPr>
              <w:pStyle w:val="invisible-text"/>
            </w:pPr>
            <w:r w:rsidRPr="00BA66C9">
              <w:t>Details</w:t>
            </w: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14:paraId="285A8975" w14:textId="77777777" w:rsidR="006C7E8B" w:rsidRPr="00BA66C9" w:rsidRDefault="00BA66C9" w:rsidP="00BA66C9">
            <w:pPr>
              <w:pStyle w:val="invisible-text"/>
            </w:pPr>
            <w:r w:rsidRPr="00BA66C9">
              <w:t>Information</w:t>
            </w:r>
          </w:p>
        </w:tc>
      </w:tr>
      <w:tr w:rsidR="006C7E8B" w:rsidRPr="006C7E8B" w14:paraId="090BCD3A" w14:textId="77777777" w:rsidTr="00EA4079">
        <w:trPr>
          <w:trHeight w:val="41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5CD3B" w14:textId="77777777" w:rsidR="006C7E8B" w:rsidRPr="00917FC5" w:rsidRDefault="006C7E8B" w:rsidP="00917FC5">
            <w:pPr>
              <w:pStyle w:val="Contact"/>
            </w:pPr>
            <w:r w:rsidRPr="00917FC5">
              <w:t>City:</w:t>
            </w: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F2C86" w14:textId="77777777" w:rsidR="006C7E8B" w:rsidRPr="00917FC5" w:rsidRDefault="00BA66C9" w:rsidP="00917FC5">
            <w:pPr>
              <w:pStyle w:val="Contact"/>
            </w:pPr>
            <w:r w:rsidRPr="00917FC5">
              <w:fldChar w:fldCharType="begin">
                <w:ffData>
                  <w:name w:val="City"/>
                  <w:enabled/>
                  <w:calcOnExit w:val="0"/>
                  <w:textInput>
                    <w:default w:val="City                        "/>
                  </w:textInput>
                </w:ffData>
              </w:fldChar>
            </w:r>
            <w:bookmarkStart w:id="5" w:name="City"/>
            <w:r w:rsidRPr="00917FC5">
              <w:instrText xml:space="preserve"> FORMTEXT </w:instrText>
            </w:r>
            <w:r w:rsidRPr="00917FC5">
              <w:fldChar w:fldCharType="separate"/>
            </w:r>
            <w:r w:rsidR="00995A20" w:rsidRPr="00917FC5">
              <w:t xml:space="preserve">City                        </w:t>
            </w:r>
            <w:r w:rsidRPr="00917FC5">
              <w:fldChar w:fldCharType="end"/>
            </w:r>
            <w:bookmarkEnd w:id="5"/>
          </w:p>
        </w:tc>
      </w:tr>
      <w:tr w:rsidR="006C7E8B" w:rsidRPr="006C7E8B" w14:paraId="50B138EA" w14:textId="77777777" w:rsidTr="00EA4079">
        <w:trPr>
          <w:trHeight w:val="41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CD48F" w14:textId="77777777" w:rsidR="006C7E8B" w:rsidRPr="00917FC5" w:rsidRDefault="006C7E8B" w:rsidP="00917FC5">
            <w:pPr>
              <w:pStyle w:val="Contact"/>
            </w:pPr>
            <w:r w:rsidRPr="00917FC5">
              <w:t>State/Province</w:t>
            </w:r>
            <w:r w:rsidR="00917FC5" w:rsidRPr="00917FC5">
              <w:t>:</w:t>
            </w: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3250C" w14:textId="77777777" w:rsidR="006C7E8B" w:rsidRPr="00917FC5" w:rsidRDefault="00BA66C9" w:rsidP="00917FC5">
            <w:pPr>
              <w:pStyle w:val="Contact"/>
            </w:pPr>
            <w:r w:rsidRPr="00917FC5">
              <w:fldChar w:fldCharType="begin">
                <w:ffData>
                  <w:name w:val="stateprovince"/>
                  <w:enabled/>
                  <w:calcOnExit w:val="0"/>
                  <w:textInput>
                    <w:default w:val="State/Province    "/>
                  </w:textInput>
                </w:ffData>
              </w:fldChar>
            </w:r>
            <w:bookmarkStart w:id="6" w:name="stateprovince"/>
            <w:r w:rsidRPr="00917FC5">
              <w:instrText xml:space="preserve"> FORMTEXT </w:instrText>
            </w:r>
            <w:r w:rsidRPr="00917FC5">
              <w:fldChar w:fldCharType="separate"/>
            </w:r>
            <w:r w:rsidR="00995A20" w:rsidRPr="00917FC5">
              <w:t xml:space="preserve">State/Province    </w:t>
            </w:r>
            <w:r w:rsidRPr="00917FC5">
              <w:fldChar w:fldCharType="end"/>
            </w:r>
            <w:bookmarkEnd w:id="6"/>
          </w:p>
        </w:tc>
      </w:tr>
      <w:tr w:rsidR="006C7E8B" w:rsidRPr="006C7E8B" w14:paraId="12F082D8" w14:textId="77777777" w:rsidTr="00EA4079">
        <w:trPr>
          <w:trHeight w:val="41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15701" w14:textId="77777777" w:rsidR="006C7E8B" w:rsidRPr="00917FC5" w:rsidRDefault="006C7E8B" w:rsidP="00917FC5">
            <w:pPr>
              <w:pStyle w:val="Contact"/>
            </w:pPr>
            <w:r w:rsidRPr="00917FC5">
              <w:t>Country:</w:t>
            </w: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38DB8" w14:textId="77777777" w:rsidR="006C7E8B" w:rsidRPr="00917FC5" w:rsidRDefault="00BA66C9" w:rsidP="00917FC5">
            <w:pPr>
              <w:pStyle w:val="Contact"/>
            </w:pPr>
            <w:r w:rsidRPr="00917FC5">
              <w:fldChar w:fldCharType="begin">
                <w:ffData>
                  <w:name w:val="Country"/>
                  <w:enabled/>
                  <w:calcOnExit w:val="0"/>
                  <w:textInput>
                    <w:default w:val="Country                 "/>
                  </w:textInput>
                </w:ffData>
              </w:fldChar>
            </w:r>
            <w:bookmarkStart w:id="7" w:name="Country"/>
            <w:r w:rsidRPr="00917FC5">
              <w:instrText xml:space="preserve"> FORMTEXT </w:instrText>
            </w:r>
            <w:r w:rsidRPr="00917FC5">
              <w:fldChar w:fldCharType="separate"/>
            </w:r>
            <w:r w:rsidR="00995A20" w:rsidRPr="00917FC5">
              <w:t xml:space="preserve">Country                 </w:t>
            </w:r>
            <w:r w:rsidRPr="00917FC5">
              <w:fldChar w:fldCharType="end"/>
            </w:r>
            <w:bookmarkEnd w:id="7"/>
          </w:p>
        </w:tc>
      </w:tr>
      <w:tr w:rsidR="006C7E8B" w:rsidRPr="006C7E8B" w14:paraId="7BF081BA" w14:textId="77777777" w:rsidTr="00EA4079">
        <w:trPr>
          <w:trHeight w:val="41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85862" w14:textId="77777777" w:rsidR="006C7E8B" w:rsidRPr="00917FC5" w:rsidRDefault="005054D5" w:rsidP="00917FC5">
            <w:pPr>
              <w:pStyle w:val="Contact"/>
            </w:pPr>
            <w:r>
              <w:t>P</w:t>
            </w:r>
            <w:r w:rsidR="006C7E8B" w:rsidRPr="00917FC5">
              <w:t xml:space="preserve">hone number: </w:t>
            </w: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37F1F" w14:textId="77777777" w:rsidR="006C7E8B" w:rsidRPr="00917FC5" w:rsidRDefault="00BA66C9" w:rsidP="00917FC5">
            <w:pPr>
              <w:pStyle w:val="Contact"/>
            </w:pPr>
            <w:r w:rsidRPr="00917FC5">
              <w:fldChar w:fldCharType="begin">
                <w:ffData>
                  <w:name w:val="PhoneNumber"/>
                  <w:enabled/>
                  <w:calcOnExit w:val="0"/>
                  <w:textInput>
                    <w:default w:val="Phone Number    "/>
                  </w:textInput>
                </w:ffData>
              </w:fldChar>
            </w:r>
            <w:bookmarkStart w:id="8" w:name="PhoneNumber"/>
            <w:r w:rsidRPr="00917FC5">
              <w:instrText xml:space="preserve"> FORMTEXT </w:instrText>
            </w:r>
            <w:r w:rsidRPr="00917FC5">
              <w:fldChar w:fldCharType="separate"/>
            </w:r>
            <w:r w:rsidR="00995A20" w:rsidRPr="00917FC5">
              <w:t xml:space="preserve">Phone Number    </w:t>
            </w:r>
            <w:r w:rsidRPr="00917FC5">
              <w:fldChar w:fldCharType="end"/>
            </w:r>
            <w:bookmarkEnd w:id="8"/>
          </w:p>
        </w:tc>
      </w:tr>
      <w:tr w:rsidR="006C7E8B" w:rsidRPr="006C7E8B" w14:paraId="03311E42" w14:textId="77777777" w:rsidTr="00EA4079">
        <w:trPr>
          <w:trHeight w:val="41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DC8FC" w14:textId="77777777" w:rsidR="006C7E8B" w:rsidRPr="00917FC5" w:rsidRDefault="006C7E8B" w:rsidP="00917FC5">
            <w:pPr>
              <w:pStyle w:val="Contact"/>
            </w:pPr>
            <w:r w:rsidRPr="00917FC5">
              <w:t xml:space="preserve">Email address: </w:t>
            </w: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454AC" w14:textId="77777777" w:rsidR="006C7E8B" w:rsidRPr="00917FC5" w:rsidRDefault="00692743" w:rsidP="00917FC5">
            <w:pPr>
              <w:pStyle w:val="Contact"/>
            </w:pPr>
            <w:r>
              <w:fldChar w:fldCharType="begin">
                <w:ffData>
                  <w:name w:val="Email"/>
                  <w:enabled/>
                  <w:calcOnExit w:val="0"/>
                  <w:textInput>
                    <w:default w:val="Email Address      "/>
                  </w:textInput>
                </w:ffData>
              </w:fldChar>
            </w:r>
            <w:bookmarkStart w:id="9" w:name="Emai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Email Address      </w:t>
            </w:r>
            <w:r>
              <w:fldChar w:fldCharType="end"/>
            </w:r>
            <w:bookmarkEnd w:id="9"/>
          </w:p>
        </w:tc>
      </w:tr>
    </w:tbl>
    <w:p w14:paraId="0E62804E" w14:textId="77777777" w:rsidR="00BA66C9" w:rsidRPr="00ED0754" w:rsidRDefault="00BA66C9" w:rsidP="00BA66C9">
      <w:pPr>
        <w:rPr>
          <w:sz w:val="22"/>
        </w:rPr>
      </w:pPr>
    </w:p>
    <w:sectPr w:rsidR="00BA66C9" w:rsidRPr="00ED0754" w:rsidSect="00180B15">
      <w:headerReference w:type="default" r:id="rId10"/>
      <w:pgSz w:w="12240" w:h="15840"/>
      <w:pgMar w:top="838" w:right="1440" w:bottom="1440" w:left="1440" w:header="564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239DF" w14:textId="77777777" w:rsidR="00A71800" w:rsidRDefault="00A71800" w:rsidP="00112F7E">
      <w:r>
        <w:separator/>
      </w:r>
    </w:p>
  </w:endnote>
  <w:endnote w:type="continuationSeparator" w:id="0">
    <w:p w14:paraId="3EF2F105" w14:textId="77777777" w:rsidR="00A71800" w:rsidRDefault="00A71800" w:rsidP="0011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0D7E6" w14:textId="77777777" w:rsidR="00A71800" w:rsidRDefault="00A71800" w:rsidP="00112F7E">
      <w:r>
        <w:separator/>
      </w:r>
    </w:p>
  </w:footnote>
  <w:footnote w:type="continuationSeparator" w:id="0">
    <w:p w14:paraId="677EAF04" w14:textId="77777777" w:rsidR="00A71800" w:rsidRDefault="00A71800" w:rsidP="0011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B6C43" w14:textId="77777777" w:rsidR="00060EF4" w:rsidRPr="006C7E8B" w:rsidRDefault="00060EF4" w:rsidP="00A71800">
    <w:pPr>
      <w:pStyle w:val="Style1"/>
    </w:pPr>
    <w:r>
      <w:t>Title Page to be saved separately from manuscript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E2FC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CA63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C6B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0092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4ED9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EC80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4A96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C002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AAF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BAB1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mirrorMargins/>
  <w:proofState w:spelling="clean" w:grammar="clean"/>
  <w:documentProtection w:edit="forms" w:enforcement="1"/>
  <w:defaultTabStop w:val="720"/>
  <w:evenAndOddHeader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00"/>
    <w:rsid w:val="00057475"/>
    <w:rsid w:val="00057C55"/>
    <w:rsid w:val="00060EF4"/>
    <w:rsid w:val="000942EA"/>
    <w:rsid w:val="000F5590"/>
    <w:rsid w:val="00112F7E"/>
    <w:rsid w:val="00140316"/>
    <w:rsid w:val="00180B15"/>
    <w:rsid w:val="00181B50"/>
    <w:rsid w:val="00186A26"/>
    <w:rsid w:val="001D3A74"/>
    <w:rsid w:val="00237D9E"/>
    <w:rsid w:val="00284110"/>
    <w:rsid w:val="002D03BB"/>
    <w:rsid w:val="002E7F9F"/>
    <w:rsid w:val="00326BEB"/>
    <w:rsid w:val="00335168"/>
    <w:rsid w:val="00355488"/>
    <w:rsid w:val="00360876"/>
    <w:rsid w:val="0036522C"/>
    <w:rsid w:val="00383CD0"/>
    <w:rsid w:val="003F72CB"/>
    <w:rsid w:val="00466739"/>
    <w:rsid w:val="004D0D13"/>
    <w:rsid w:val="005054D5"/>
    <w:rsid w:val="00557E80"/>
    <w:rsid w:val="005B6EC0"/>
    <w:rsid w:val="005D2096"/>
    <w:rsid w:val="006628D1"/>
    <w:rsid w:val="00692743"/>
    <w:rsid w:val="006C746E"/>
    <w:rsid w:val="006C7E8B"/>
    <w:rsid w:val="00712AE8"/>
    <w:rsid w:val="0071567F"/>
    <w:rsid w:val="00755B11"/>
    <w:rsid w:val="007A2816"/>
    <w:rsid w:val="007C4DE2"/>
    <w:rsid w:val="007E1199"/>
    <w:rsid w:val="0080658D"/>
    <w:rsid w:val="008104D4"/>
    <w:rsid w:val="00882E32"/>
    <w:rsid w:val="00897541"/>
    <w:rsid w:val="008A1701"/>
    <w:rsid w:val="00902DDE"/>
    <w:rsid w:val="0090337B"/>
    <w:rsid w:val="009067CC"/>
    <w:rsid w:val="00917FC5"/>
    <w:rsid w:val="009935B2"/>
    <w:rsid w:val="00995A20"/>
    <w:rsid w:val="009C45C8"/>
    <w:rsid w:val="00A05C89"/>
    <w:rsid w:val="00A16F37"/>
    <w:rsid w:val="00A71800"/>
    <w:rsid w:val="00AF499A"/>
    <w:rsid w:val="00B41484"/>
    <w:rsid w:val="00B439B4"/>
    <w:rsid w:val="00B53427"/>
    <w:rsid w:val="00B909BE"/>
    <w:rsid w:val="00BA66C9"/>
    <w:rsid w:val="00BE02AA"/>
    <w:rsid w:val="00C35A4F"/>
    <w:rsid w:val="00C45297"/>
    <w:rsid w:val="00C466A1"/>
    <w:rsid w:val="00C75126"/>
    <w:rsid w:val="00C824E9"/>
    <w:rsid w:val="00CB5773"/>
    <w:rsid w:val="00CC18CA"/>
    <w:rsid w:val="00D317A9"/>
    <w:rsid w:val="00D36A0C"/>
    <w:rsid w:val="00D44C51"/>
    <w:rsid w:val="00DF27BE"/>
    <w:rsid w:val="00E0233C"/>
    <w:rsid w:val="00E05A88"/>
    <w:rsid w:val="00E1658B"/>
    <w:rsid w:val="00E20179"/>
    <w:rsid w:val="00E73DA8"/>
    <w:rsid w:val="00EA4079"/>
    <w:rsid w:val="00EB48B9"/>
    <w:rsid w:val="00ED0754"/>
    <w:rsid w:val="00ED54F2"/>
    <w:rsid w:val="00EF228D"/>
    <w:rsid w:val="00F01587"/>
    <w:rsid w:val="00F4597D"/>
    <w:rsid w:val="00F45A0D"/>
    <w:rsid w:val="00F83819"/>
    <w:rsid w:val="00F9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C59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754"/>
    <w:pPr>
      <w:tabs>
        <w:tab w:val="left" w:pos="1985"/>
      </w:tabs>
      <w:spacing w:before="240" w:after="240"/>
    </w:pPr>
    <w:rPr>
      <w:rFonts w:ascii="Calibri" w:hAnsi="Calibri" w:cs="Arial"/>
      <w:sz w:val="21"/>
      <w:szCs w:val="22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67CC"/>
    <w:pPr>
      <w:keepNext/>
      <w:keepLines/>
      <w:outlineLvl w:val="0"/>
    </w:pPr>
    <w:rPr>
      <w:rFonts w:ascii="Arial" w:eastAsiaTheme="majorEastAsia" w:hAnsi="Arial" w:cstheme="majorBidi"/>
      <w:b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4D5"/>
    <w:pPr>
      <w:keepNext/>
      <w:keepLines/>
      <w:pBdr>
        <w:bottom w:val="single" w:sz="4" w:space="1" w:color="AEAAAA" w:themeColor="background2" w:themeShade="BF"/>
      </w:pBdr>
      <w:spacing w:before="360" w:after="0"/>
      <w:outlineLvl w:val="1"/>
    </w:pPr>
    <w:rPr>
      <w:rFonts w:ascii="Arial" w:eastAsiaTheme="majorEastAsia" w:hAnsi="Arial" w:cstheme="majorBidi"/>
      <w:b/>
      <w:color w:val="005493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66C9"/>
    <w:pPr>
      <w:keepNext/>
      <w:keepLines/>
      <w:spacing w:before="0" w:after="0"/>
      <w:outlineLvl w:val="2"/>
    </w:pPr>
    <w:rPr>
      <w:rFonts w:ascii="Arial" w:hAnsi="Arial"/>
      <w:b/>
      <w:color w:val="000000" w:themeColor="text1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A66C9"/>
    <w:rPr>
      <w:rFonts w:ascii="Arial" w:hAnsi="Arial" w:cs="Arial"/>
      <w:b/>
      <w:color w:val="000000" w:themeColor="text1"/>
      <w:sz w:val="20"/>
      <w:szCs w:val="28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9067CC"/>
    <w:rPr>
      <w:rFonts w:ascii="Arial" w:eastAsiaTheme="majorEastAsia" w:hAnsi="Arial" w:cstheme="majorBidi"/>
      <w:b/>
      <w:color w:val="000000" w:themeColor="text1"/>
      <w:sz w:val="28"/>
      <w:szCs w:val="28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5054D5"/>
    <w:rPr>
      <w:rFonts w:ascii="Arial" w:eastAsiaTheme="majorEastAsia" w:hAnsi="Arial" w:cstheme="majorBidi"/>
      <w:b/>
      <w:color w:val="005493"/>
      <w:sz w:val="22"/>
      <w:szCs w:val="26"/>
      <w:lang w:val="en"/>
    </w:rPr>
  </w:style>
  <w:style w:type="paragraph" w:styleId="BodyText3">
    <w:name w:val="Body Text 3"/>
    <w:basedOn w:val="Normal"/>
    <w:link w:val="BodyText3Char"/>
    <w:uiPriority w:val="99"/>
    <w:unhideWhenUsed/>
    <w:rsid w:val="007A2816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A2816"/>
    <w:rPr>
      <w:rFonts w:ascii="Calibri" w:hAnsi="Calibri" w:cs="Arial"/>
      <w:sz w:val="16"/>
      <w:szCs w:val="16"/>
      <w:lang w:val="en"/>
    </w:rPr>
  </w:style>
  <w:style w:type="paragraph" w:styleId="BodyText">
    <w:name w:val="Body Text"/>
    <w:basedOn w:val="Normal"/>
    <w:link w:val="BodyTextChar"/>
    <w:uiPriority w:val="99"/>
    <w:unhideWhenUsed/>
    <w:rsid w:val="00C75126"/>
    <w:pPr>
      <w:pBdr>
        <w:top w:val="single" w:sz="2" w:space="3" w:color="FFFFFF" w:themeColor="background1"/>
        <w:left w:val="single" w:sz="2" w:space="2" w:color="FFFFFF" w:themeColor="background1"/>
        <w:bottom w:val="single" w:sz="2" w:space="3" w:color="FFFFFF" w:themeColor="background1"/>
        <w:right w:val="single" w:sz="2" w:space="2" w:color="FFFFFF" w:themeColor="background1"/>
      </w:pBdr>
      <w:shd w:val="clear" w:color="auto" w:fill="F2F2F2" w:themeFill="background1" w:themeFillShade="F2"/>
      <w:spacing w:before="120" w:after="120"/>
    </w:pPr>
    <w:rPr>
      <w:i/>
      <w:iCs/>
      <w:color w:val="404040" w:themeColor="text1" w:themeTint="BF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C75126"/>
    <w:rPr>
      <w:rFonts w:ascii="Calibri" w:hAnsi="Calibri" w:cs="Arial"/>
      <w:i/>
      <w:iCs/>
      <w:color w:val="404040" w:themeColor="text1" w:themeTint="BF"/>
      <w:sz w:val="18"/>
      <w:szCs w:val="22"/>
      <w:shd w:val="clear" w:color="auto" w:fill="F2F2F2" w:themeFill="background1" w:themeFillShade="F2"/>
      <w:lang w:val="en"/>
    </w:rPr>
  </w:style>
  <w:style w:type="paragraph" w:styleId="Revision">
    <w:name w:val="Revision"/>
    <w:hidden/>
    <w:uiPriority w:val="99"/>
    <w:semiHidden/>
    <w:rsid w:val="00335168"/>
    <w:rPr>
      <w:rFonts w:ascii="Calibri" w:hAnsi="Calibri" w:cs="Arial"/>
      <w:szCs w:val="22"/>
      <w:lang w:val="en"/>
    </w:rPr>
  </w:style>
  <w:style w:type="paragraph" w:styleId="Header">
    <w:name w:val="header"/>
    <w:basedOn w:val="Normal"/>
    <w:link w:val="HeaderChar"/>
    <w:uiPriority w:val="99"/>
    <w:unhideWhenUsed/>
    <w:rsid w:val="00060EF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60EF4"/>
    <w:rPr>
      <w:rFonts w:ascii="Calibri" w:hAnsi="Calibri" w:cs="Arial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060EF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60EF4"/>
    <w:rPr>
      <w:rFonts w:ascii="Calibri" w:hAnsi="Calibri" w:cs="Arial"/>
      <w:szCs w:val="22"/>
      <w:lang w:val="en"/>
    </w:rPr>
  </w:style>
  <w:style w:type="paragraph" w:customStyle="1" w:styleId="Contact">
    <w:name w:val="Contact"/>
    <w:basedOn w:val="Normal"/>
    <w:qFormat/>
    <w:rsid w:val="00917FC5"/>
    <w:pPr>
      <w:spacing w:before="0" w:after="0"/>
    </w:pPr>
  </w:style>
  <w:style w:type="paragraph" w:customStyle="1" w:styleId="Authors">
    <w:name w:val="Authors"/>
    <w:basedOn w:val="Normal"/>
    <w:qFormat/>
    <w:rsid w:val="00112F7E"/>
    <w:pPr>
      <w:tabs>
        <w:tab w:val="clear" w:pos="1985"/>
      </w:tabs>
      <w:ind w:left="1985"/>
    </w:pPr>
  </w:style>
  <w:style w:type="table" w:styleId="TableGrid">
    <w:name w:val="Table Grid"/>
    <w:basedOn w:val="TableNormal"/>
    <w:uiPriority w:val="39"/>
    <w:rsid w:val="006C7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A66C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nvisible-text">
    <w:name w:val="invisible-text"/>
    <w:basedOn w:val="Normal"/>
    <w:qFormat/>
    <w:rsid w:val="00BA66C9"/>
    <w:pPr>
      <w:spacing w:before="0" w:after="0"/>
    </w:pPr>
    <w:rPr>
      <w:color w:val="FFFFFF" w:themeColor="background1"/>
    </w:rPr>
  </w:style>
  <w:style w:type="paragraph" w:customStyle="1" w:styleId="normal6pt-above-space">
    <w:name w:val="normal_6pt-above-space"/>
    <w:basedOn w:val="Normal"/>
    <w:qFormat/>
    <w:rsid w:val="009067CC"/>
    <w:pPr>
      <w:spacing w:before="120"/>
    </w:pPr>
  </w:style>
  <w:style w:type="paragraph" w:customStyle="1" w:styleId="Style1">
    <w:name w:val="Style1"/>
    <w:basedOn w:val="BodyText"/>
    <w:qFormat/>
    <w:rsid w:val="00A71800"/>
    <w:pPr>
      <w:shd w:val="clear" w:color="auto" w:fill="FFE599" w:themeFill="accent4" w:themeFillTint="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daaa59-5cd8-4a4b-b252-df581d340372">
      <Terms xmlns="http://schemas.microsoft.com/office/infopath/2007/PartnerControls"/>
    </lcf76f155ced4ddcb4097134ff3c332f>
    <TaxCatchAll xmlns="6a7c7f17-e899-4e9b-867a-df547843e40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AB87E90BFAF4D98060CEC21B18F1B" ma:contentTypeVersion="16" ma:contentTypeDescription="Create a new document." ma:contentTypeScope="" ma:versionID="7d884f52916631fdac755aa0065806b8">
  <xsd:schema xmlns:xsd="http://www.w3.org/2001/XMLSchema" xmlns:xs="http://www.w3.org/2001/XMLSchema" xmlns:p="http://schemas.microsoft.com/office/2006/metadata/properties" xmlns:ns2="57daaa59-5cd8-4a4b-b252-df581d340372" xmlns:ns3="6a7c7f17-e899-4e9b-867a-df547843e40f" targetNamespace="http://schemas.microsoft.com/office/2006/metadata/properties" ma:root="true" ma:fieldsID="8ee64414ae3bb1daf7592cc638f29fd7" ns2:_="" ns3:_="">
    <xsd:import namespace="57daaa59-5cd8-4a4b-b252-df581d340372"/>
    <xsd:import namespace="6a7c7f17-e899-4e9b-867a-df547843e4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aaa59-5cd8-4a4b-b252-df581d340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12cebd-6e91-4712-9e29-3224073d0a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c7f17-e899-4e9b-867a-df547843e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293627-c75d-4ee4-8bcd-a76e95bac084}" ma:internalName="TaxCatchAll" ma:showField="CatchAllData" ma:web="6a7c7f17-e899-4e9b-867a-df547843e4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34B8F5-AD62-41F9-803E-82A94BA85A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AF017A-73A0-4E0F-B558-13FFF899F2E6}">
  <ds:schemaRefs>
    <ds:schemaRef ds:uri="http://schemas.microsoft.com/office/2006/metadata/properties"/>
    <ds:schemaRef ds:uri="http://schemas.microsoft.com/office/infopath/2007/PartnerControls"/>
    <ds:schemaRef ds:uri="57daaa59-5cd8-4a4b-b252-df581d340372"/>
    <ds:schemaRef ds:uri="6a7c7f17-e899-4e9b-867a-df547843e40f"/>
  </ds:schemaRefs>
</ds:datastoreItem>
</file>

<file path=customXml/itemProps3.xml><?xml version="1.0" encoding="utf-8"?>
<ds:datastoreItem xmlns:ds="http://schemas.openxmlformats.org/officeDocument/2006/customXml" ds:itemID="{10F0D97C-41F6-434E-BE73-3AF73AE9D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aaa59-5cd8-4a4b-b252-df581d340372"/>
    <ds:schemaRef ds:uri="6a7c7f17-e899-4e9b-867a-df547843e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Title_Page_rev-May2023.dotx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Andrea Chan</cp:lastModifiedBy>
  <cp:revision>2</cp:revision>
  <cp:lastPrinted>2023-05-09T19:47:00Z</cp:lastPrinted>
  <dcterms:created xsi:type="dcterms:W3CDTF">2023-05-24T19:26:00Z</dcterms:created>
  <dcterms:modified xsi:type="dcterms:W3CDTF">2023-05-24T19:26:00Z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0x010100B64AB87E90BFAF4D98060CEC21B18F1B</vt:lpwstr>
  </property>
  <property fmtid="{D5CDD505-2E9C-101B-9397-08002B2CF9AE}" pid="3" name="MediaServiceImageTags">
    <vt:lpwstr/>
  </property>
</Properties>
</file>