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83A7" w14:textId="1152FA64" w:rsidR="00F555E0" w:rsidRDefault="007B4E9D" w:rsidP="00F555E0">
      <w:pPr>
        <w:pStyle w:val="Heading1"/>
      </w:pPr>
      <w:sdt>
        <w:sdtPr>
          <w:alias w:val="Enter title:"/>
          <w:tag w:val="Enter title:"/>
          <w:id w:val="-1297677176"/>
          <w:placeholder>
            <w:docPart w:val="DE1A8F93C8155346B855CEB582D6ADB6"/>
          </w:placeholder>
          <w:temporary/>
          <w:showingPlcHdr/>
          <w15:appearance w15:val="hidden"/>
        </w:sdtPr>
        <w:sdtEndPr/>
        <w:sdtContent>
          <w:r w:rsidR="00F555E0" w:rsidRPr="00F555E0">
            <w:t>Add Title Here, up to 12 Words, on One to Two Lines</w:t>
          </w:r>
        </w:sdtContent>
      </w:sdt>
      <w:r w:rsidR="00F555E0">
        <w:t xml:space="preserve"> </w:t>
      </w:r>
    </w:p>
    <w:p w14:paraId="73731520" w14:textId="1DBD487F" w:rsidR="00975352" w:rsidRPr="00BA4E3A" w:rsidRDefault="00BA4E3A" w:rsidP="00975352">
      <w:pPr>
        <w:ind w:firstLine="0"/>
        <w:rPr>
          <w:sz w:val="18"/>
          <w:szCs w:val="16"/>
        </w:rPr>
      </w:pPr>
      <w:r w:rsidRPr="00186A26">
        <w:rPr>
          <w:b/>
          <w:bCs/>
        </w:rPr>
        <w:t xml:space="preserve">Manuscript type: </w:t>
      </w:r>
      <w:r>
        <w:t>(</w:t>
      </w:r>
      <w:r w:rsidR="003563A2">
        <w:t xml:space="preserve">Please indicate manuscript type: </w:t>
      </w:r>
      <w:r w:rsidR="00975352" w:rsidRPr="00975352">
        <w:t>Original Research Paper, Review Articles, Innovation Spotlights, Essays, Book Reviews, Invited Commentary, Presentation Summary</w:t>
      </w:r>
      <w:r w:rsidR="00975352">
        <w:t xml:space="preserve">) </w:t>
      </w:r>
      <w:r w:rsidRPr="0090337B">
        <w:rPr>
          <w:sz w:val="18"/>
          <w:szCs w:val="16"/>
        </w:rPr>
        <w:t>Refer to Chapter 3 of the JIPE Submissions Handbook.</w:t>
      </w:r>
    </w:p>
    <w:p w14:paraId="124548A3" w14:textId="77777777" w:rsidR="00BF02BF" w:rsidRPr="00BF02BF" w:rsidRDefault="00BF02BF" w:rsidP="00BF02BF">
      <w:pPr>
        <w:pStyle w:val="Titlehelpful"/>
      </w:pPr>
      <w:r w:rsidRPr="00BF02BF">
        <w:t>Helpful Writing Resources</w:t>
      </w:r>
    </w:p>
    <w:p w14:paraId="0700507D" w14:textId="2CD42EB7" w:rsidR="00BF02BF" w:rsidRDefault="00BF02BF" w:rsidP="00BF02BF">
      <w:pPr>
        <w:spacing w:line="240" w:lineRule="auto"/>
        <w:ind w:firstLine="0"/>
      </w:pPr>
      <w:r>
        <w:t>Check out these valuable writing guides:</w:t>
      </w:r>
    </w:p>
    <w:p w14:paraId="321C7286" w14:textId="02B5AA93" w:rsidR="00BF02BF" w:rsidRPr="00BF02BF" w:rsidRDefault="007B4E9D" w:rsidP="009F0A2D">
      <w:pPr>
        <w:pStyle w:val="ListParagraph"/>
        <w:numPr>
          <w:ilvl w:val="0"/>
          <w:numId w:val="14"/>
        </w:numPr>
        <w:spacing w:line="240" w:lineRule="auto"/>
        <w:ind w:left="567" w:hanging="567"/>
        <w:rPr>
          <w:sz w:val="26"/>
          <w:szCs w:val="26"/>
        </w:rPr>
      </w:pPr>
      <w:hyperlink r:id="rId12" w:history="1">
        <w:r w:rsidR="00BF02BF" w:rsidRPr="00BF02BF">
          <w:rPr>
            <w:color w:val="DCA10D"/>
            <w:sz w:val="26"/>
            <w:szCs w:val="26"/>
            <w:u w:val="single" w:color="DCA10D"/>
          </w:rPr>
          <w:t>Western University Writing Resources</w:t>
        </w:r>
      </w:hyperlink>
      <w:r w:rsidR="00BF02BF" w:rsidRPr="00BF02BF">
        <w:rPr>
          <w:sz w:val="26"/>
          <w:szCs w:val="26"/>
        </w:rPr>
        <w:t xml:space="preserve"> (http://writing.uwo.ca/undergrads/writing_resources.html)</w:t>
      </w:r>
    </w:p>
    <w:p w14:paraId="0862517B" w14:textId="77777777" w:rsidR="00BF02BF" w:rsidRPr="00BF02BF" w:rsidRDefault="007B4E9D" w:rsidP="009F0A2D">
      <w:pPr>
        <w:pStyle w:val="ListParagraph"/>
        <w:numPr>
          <w:ilvl w:val="0"/>
          <w:numId w:val="14"/>
        </w:numPr>
        <w:spacing w:line="240" w:lineRule="auto"/>
        <w:ind w:left="567" w:hanging="567"/>
        <w:rPr>
          <w:sz w:val="26"/>
          <w:szCs w:val="26"/>
        </w:rPr>
      </w:pPr>
      <w:hyperlink r:id="rId13" w:history="1">
        <w:r w:rsidR="00BF02BF" w:rsidRPr="00BF02BF">
          <w:rPr>
            <w:color w:val="DCA10D"/>
            <w:sz w:val="26"/>
            <w:szCs w:val="26"/>
            <w:u w:val="single" w:color="DCA10D"/>
          </w:rPr>
          <w:t>Purdue University Writing Lab</w:t>
        </w:r>
      </w:hyperlink>
      <w:r w:rsidR="00BF02BF" w:rsidRPr="00BF02BF">
        <w:rPr>
          <w:sz w:val="26"/>
          <w:szCs w:val="26"/>
        </w:rPr>
        <w:t xml:space="preserve"> (https://owl.purdue.edu/)</w:t>
      </w:r>
    </w:p>
    <w:p w14:paraId="364C182A" w14:textId="5F1D6A31" w:rsidR="009F0A2D" w:rsidRDefault="007B4E9D" w:rsidP="009F0A2D">
      <w:pPr>
        <w:pStyle w:val="ListParagraph"/>
        <w:numPr>
          <w:ilvl w:val="0"/>
          <w:numId w:val="14"/>
        </w:numPr>
        <w:spacing w:line="240" w:lineRule="auto"/>
        <w:ind w:left="567" w:hanging="567"/>
      </w:pPr>
      <w:hyperlink r:id="rId14" w:history="1">
        <w:r w:rsidR="00BF02BF" w:rsidRPr="00BF02BF">
          <w:rPr>
            <w:color w:val="DCA10D"/>
            <w:sz w:val="26"/>
            <w:szCs w:val="26"/>
            <w:u w:val="single" w:color="DCA10D"/>
          </w:rPr>
          <w:t>Elsevier Author tools &amp; resources</w:t>
        </w:r>
      </w:hyperlink>
      <w:r w:rsidR="00BF02BF" w:rsidRPr="00BF02BF">
        <w:rPr>
          <w:sz w:val="26"/>
          <w:szCs w:val="26"/>
        </w:rPr>
        <w:t xml:space="preserve"> (https://www.elsevier.com/authors/tools-and-resources)</w:t>
      </w:r>
      <w:r w:rsidR="009F0A2D">
        <w:br w:type="page"/>
      </w:r>
    </w:p>
    <w:p w14:paraId="082BC637" w14:textId="4B311DAB" w:rsidR="004D6B86" w:rsidRPr="003563A2" w:rsidRDefault="00345333" w:rsidP="00BF02BF">
      <w:pPr>
        <w:ind w:firstLine="0"/>
        <w:rPr>
          <w:b/>
          <w:bCs/>
        </w:rPr>
      </w:pPr>
      <w:r w:rsidRPr="003563A2">
        <w:rPr>
          <w:b/>
          <w:bCs/>
        </w:rPr>
        <w:lastRenderedPageBreak/>
        <w:t>Abstract</w:t>
      </w:r>
    </w:p>
    <w:p w14:paraId="63E9DB1E" w14:textId="0452F27C" w:rsidR="00D03F0A" w:rsidRPr="003C6D36" w:rsidRDefault="00D03F0A" w:rsidP="00BA4E3A">
      <w:pPr>
        <w:ind w:firstLine="0"/>
        <w:rPr>
          <w:szCs w:val="21"/>
        </w:rPr>
      </w:pPr>
      <w:r w:rsidRPr="003C6D36">
        <w:rPr>
          <w:szCs w:val="21"/>
        </w:rPr>
        <w:t xml:space="preserve">An abstract is a crucial component of </w:t>
      </w:r>
      <w:r w:rsidR="00BA4E3A">
        <w:rPr>
          <w:szCs w:val="21"/>
        </w:rPr>
        <w:t>all submissions</w:t>
      </w:r>
      <w:r w:rsidRPr="003C6D36">
        <w:rPr>
          <w:szCs w:val="21"/>
        </w:rPr>
        <w:t>. The abstract should contain information about why the study was conducted as well as the study’s purpose, main findings, research methods, conclusions and any sources of funding.</w:t>
      </w:r>
    </w:p>
    <w:p w14:paraId="1D8804BD" w14:textId="77777777" w:rsidR="00D03F0A" w:rsidRDefault="00D03F0A" w:rsidP="00BA4E3A">
      <w:pPr>
        <w:ind w:firstLine="0"/>
        <w:rPr>
          <w:szCs w:val="21"/>
        </w:rPr>
      </w:pPr>
      <w:r w:rsidRPr="00A26A95">
        <w:rPr>
          <w:b/>
          <w:bCs/>
          <w:i/>
          <w:iCs/>
        </w:rPr>
        <w:t>Keywords (6-8 keywords):</w:t>
      </w:r>
      <w:r>
        <w:rPr>
          <w:i/>
          <w:iCs/>
        </w:rPr>
        <w:t xml:space="preserve"> </w:t>
      </w:r>
      <w:r w:rsidRPr="003C6D36">
        <w:rPr>
          <w:szCs w:val="21"/>
        </w:rPr>
        <w:t>Please provide 6-8 keywords that are not included in the title.</w:t>
      </w:r>
      <w:r>
        <w:rPr>
          <w:szCs w:val="21"/>
        </w:rPr>
        <w:t xml:space="preserve"> </w:t>
      </w:r>
      <w:r w:rsidRPr="003C6D36">
        <w:rPr>
          <w:szCs w:val="21"/>
        </w:rPr>
        <w:t>Keywords are vital for discoverability as they help readers find your article.</w:t>
      </w:r>
      <w:r>
        <w:rPr>
          <w:szCs w:val="21"/>
        </w:rPr>
        <w:t xml:space="preserve"> Think of them as SEO keywords that make it possible for people to find your article via search engines.</w:t>
      </w:r>
    </w:p>
    <w:p w14:paraId="66BDE967" w14:textId="77777777" w:rsidR="00D03F0A" w:rsidRDefault="00D03F0A" w:rsidP="005A52BA">
      <w:pPr>
        <w:ind w:firstLine="0"/>
        <w:rPr>
          <w:rFonts w:asciiTheme="majorHAnsi" w:eastAsiaTheme="majorEastAsia" w:hAnsiTheme="majorHAnsi" w:cstheme="majorBidi"/>
          <w:b/>
          <w:bCs/>
        </w:rPr>
      </w:pPr>
      <w:r>
        <w:rPr>
          <w:b/>
          <w:bCs/>
        </w:rPr>
        <w:br w:type="page"/>
      </w:r>
    </w:p>
    <w:p w14:paraId="4A51BC59" w14:textId="105C510E" w:rsidR="004D6B86" w:rsidRPr="00536DCE" w:rsidRDefault="00D03F0A" w:rsidP="00536DCE">
      <w:pPr>
        <w:pStyle w:val="Heading2"/>
      </w:pPr>
      <w:r>
        <w:lastRenderedPageBreak/>
        <w:t>Introduction</w:t>
      </w:r>
    </w:p>
    <w:p w14:paraId="0FD6E937" w14:textId="77777777" w:rsidR="00D03F0A" w:rsidRDefault="00D03F0A" w:rsidP="00BA4E3A">
      <w:pPr>
        <w:ind w:firstLine="0"/>
        <w:rPr>
          <w:szCs w:val="21"/>
        </w:rPr>
      </w:pPr>
      <w:r w:rsidRPr="003C6D36">
        <w:rPr>
          <w:szCs w:val="21"/>
        </w:rPr>
        <w:t>Introductions explain the background, research questions and objectives of the study. Unlike abstracts, introductions do not contain the results or conclusion of the study.</w:t>
      </w:r>
    </w:p>
    <w:p w14:paraId="4B84831B" w14:textId="11AFB5C4" w:rsidR="004D6B86" w:rsidRPr="00536DCE" w:rsidRDefault="00D03F0A" w:rsidP="00536DCE">
      <w:pPr>
        <w:pStyle w:val="Heading2"/>
      </w:pPr>
      <w:r>
        <w:t>Method</w:t>
      </w:r>
    </w:p>
    <w:p w14:paraId="35A682CB" w14:textId="6E5F04ED" w:rsidR="004D6B86" w:rsidRPr="00D03F0A" w:rsidRDefault="00D03F0A" w:rsidP="00BA4E3A">
      <w:pPr>
        <w:ind w:firstLine="0"/>
        <w:rPr>
          <w:szCs w:val="21"/>
        </w:rPr>
      </w:pPr>
      <w:r w:rsidRPr="003C6D36">
        <w:rPr>
          <w:szCs w:val="21"/>
        </w:rPr>
        <w:t>The method section should enable the reader to gain an understanding of how the study results were obtained.</w:t>
      </w:r>
    </w:p>
    <w:p w14:paraId="4FF4735F" w14:textId="7896A467" w:rsidR="003F7CBD" w:rsidRPr="003563A2" w:rsidRDefault="003563A2" w:rsidP="003563A2">
      <w:pPr>
        <w:pStyle w:val="Heading3"/>
      </w:pPr>
      <w:r w:rsidRPr="003563A2">
        <w:t>Heading 3</w:t>
      </w:r>
    </w:p>
    <w:p w14:paraId="6FFAE43E" w14:textId="77777777" w:rsidR="00C5686B" w:rsidRDefault="007B4E9D" w:rsidP="00BA4E3A">
      <w:pPr>
        <w:ind w:firstLine="0"/>
      </w:pPr>
      <w:sdt>
        <w:sdtPr>
          <w:alias w:val="Enter Paragraph Text:"/>
          <w:tag w:val="Enter Paragraph Text:"/>
          <w:id w:val="448216597"/>
          <w:placeholder>
            <w:docPart w:val="FCD3BFD5F413FE41ACB7AA8EB72AEAA3"/>
          </w:placeholder>
          <w:temporary/>
          <w:showingPlcHdr/>
          <w15:appearance w15:val="hidden"/>
        </w:sdtPr>
        <w:sdtEndPr/>
        <w:sdtContent>
          <w:r w:rsidR="00E7305D">
            <w:t xml:space="preserve">Include a period at the end of a run-in heading. Note that you can include consecutive paragraphs with their own headings, where appropriate. </w:t>
          </w:r>
        </w:sdtContent>
      </w:sdt>
    </w:p>
    <w:p w14:paraId="07130B79" w14:textId="72BF0AB5" w:rsidR="003F7CBD" w:rsidRPr="003563A2" w:rsidRDefault="003563A2" w:rsidP="003563A2">
      <w:pPr>
        <w:pStyle w:val="Heading4"/>
      </w:pPr>
      <w:r w:rsidRPr="003563A2">
        <w:t>Heading 4</w:t>
      </w:r>
    </w:p>
    <w:p w14:paraId="00ABD8A2" w14:textId="77777777" w:rsidR="004D6B86" w:rsidRDefault="007B4E9D" w:rsidP="00BA4E3A">
      <w:pPr>
        <w:ind w:firstLine="0"/>
        <w:rPr>
          <w:b/>
          <w:bCs/>
        </w:rPr>
      </w:pPr>
      <w:sdt>
        <w:sdtPr>
          <w:alias w:val="Enter Paragraph Text:"/>
          <w:tag w:val="Enter Paragraph Text:"/>
          <w:id w:val="418754097"/>
          <w:placeholder>
            <w:docPart w:val="44A6C8AD35F4AA41A41A84F85FBEF65E"/>
          </w:placeholder>
          <w:temporary/>
          <w:showingPlcHdr/>
          <w15:appearance w15:val="hidden"/>
        </w:sdtPr>
        <w:sdtEndPr/>
        <w:sdtContent>
          <w:r w:rsidR="00E7305D">
            <w:t>When using headings, don’t skip levels. If you need a heading 3, 4, or 5 with no text following it before the next heading, just add a period at the end of the heading and then start a new paragraph for the subheading and its text.</w:t>
          </w:r>
        </w:sdtContent>
      </w:sdt>
      <w:r w:rsidR="00345333">
        <w:t xml:space="preserve"> (Last Name, Year)</w:t>
      </w:r>
    </w:p>
    <w:p w14:paraId="5BA270C1" w14:textId="3CA9F365" w:rsidR="003F7CBD" w:rsidRPr="003563A2" w:rsidRDefault="003563A2" w:rsidP="003563A2">
      <w:pPr>
        <w:pStyle w:val="Heading5"/>
      </w:pPr>
      <w:r w:rsidRPr="003563A2">
        <w:t>Heading 5</w:t>
      </w:r>
    </w:p>
    <w:p w14:paraId="01CC74E9" w14:textId="77777777" w:rsidR="004D6B86" w:rsidRDefault="007B4E9D" w:rsidP="00BA4E3A">
      <w:pPr>
        <w:ind w:firstLine="0"/>
      </w:pPr>
      <w:sdt>
        <w:sdtPr>
          <w:alias w:val="Enter Paragraph Text:"/>
          <w:tag w:val="Enter Paragraph Text:"/>
          <w:id w:val="1500621651"/>
          <w:placeholder>
            <w:docPart w:val="396786329D5B11408E194DA93BB4B329"/>
          </w:placeholder>
          <w:temporary/>
          <w:showingPlcHdr/>
          <w15:appearance w15:val="hidden"/>
        </w:sdtPr>
        <w:sdtEndPr/>
        <w:sdtContent>
          <w:r w:rsidR="00E7305D">
            <w:t>Like all sections of your paper, references start on their own page, as you see on the page that follows. Just type in-text citations as you do any text of your paper, as shown at the end of this paragraph and the preceding paragraph.</w:t>
          </w:r>
        </w:sdtContent>
      </w:sdt>
      <w:r w:rsidR="00345333">
        <w:t xml:space="preserve"> (Last Name, Year)</w:t>
      </w:r>
    </w:p>
    <w:p w14:paraId="1BADB097" w14:textId="1CF08FFB" w:rsidR="004D6B86" w:rsidRDefault="007B4E9D" w:rsidP="00BA4E3A">
      <w:pPr>
        <w:ind w:firstLine="0"/>
      </w:pPr>
      <w:sdt>
        <w:sdtPr>
          <w:alias w:val="Enter Paragraph Text:"/>
          <w:tag w:val="Enter Paragraph Text:"/>
          <w:id w:val="-771783512"/>
          <w:placeholder>
            <w:docPart w:val="F6439D63AF70AE46B7692E8CD76F4BAB"/>
          </w:placeholder>
          <w:temporary/>
          <w:showingPlcHdr/>
          <w15:appearance w15:val="hidden"/>
        </w:sdtPr>
        <w:sdtEndPr/>
        <w:sdtContent>
          <w:r w:rsidR="0061747E">
            <w:t>To see this document with all layout and formatting, such as hanging indents, on the View tab of the ribbon, click Reading View.</w:t>
          </w:r>
        </w:sdtContent>
      </w:sdt>
    </w:p>
    <w:p w14:paraId="50941D55" w14:textId="77777777" w:rsidR="00D03F0A" w:rsidRPr="00536DCE" w:rsidRDefault="00D03F0A" w:rsidP="00536DCE">
      <w:pPr>
        <w:pStyle w:val="Heading2"/>
      </w:pPr>
      <w:r w:rsidRPr="000D0396">
        <w:lastRenderedPageBreak/>
        <w:t>Results</w:t>
      </w:r>
    </w:p>
    <w:p w14:paraId="56068450" w14:textId="77777777" w:rsidR="00D03F0A" w:rsidRPr="003C6D36" w:rsidRDefault="00D03F0A" w:rsidP="00BA4E3A">
      <w:pPr>
        <w:ind w:firstLine="0"/>
        <w:rPr>
          <w:szCs w:val="21"/>
        </w:rPr>
      </w:pPr>
      <w:r w:rsidRPr="003C6D36">
        <w:rPr>
          <w:szCs w:val="21"/>
        </w:rPr>
        <w:t>The results of the study should be presented in a logical structure along with any tables and illustrations. The main result should be included first, followed by findings that address the research questions and objectives included in the introduction.</w:t>
      </w:r>
    </w:p>
    <w:p w14:paraId="7AA8CBE7" w14:textId="77777777" w:rsidR="00D03F0A" w:rsidRPr="00536DCE" w:rsidRDefault="00D03F0A" w:rsidP="00536DCE">
      <w:pPr>
        <w:pStyle w:val="Heading2"/>
      </w:pPr>
      <w:r>
        <w:t>Discussion</w:t>
      </w:r>
    </w:p>
    <w:p w14:paraId="38A34C7D" w14:textId="77777777" w:rsidR="00D03F0A" w:rsidRPr="003C6D36" w:rsidRDefault="00D03F0A" w:rsidP="00BA4E3A">
      <w:pPr>
        <w:ind w:firstLine="0"/>
        <w:rPr>
          <w:szCs w:val="21"/>
        </w:rPr>
      </w:pPr>
      <w:r w:rsidRPr="003C6D36">
        <w:rPr>
          <w:szCs w:val="21"/>
        </w:rPr>
        <w:t>Discussion section should elaborate on the significance of the study findings while comparing the results with other studies in the field. The limitations of the study that influenced the results can be discussed here. Any implication of the study’s findings is to be supported by relevant evidence. Authors can describe if and/or how the findings influence further research in the field. A summary of the findings should be included along with further research questions that might have been generated. All findings addressed in the Discussion section should also be included in the Results section.</w:t>
      </w:r>
    </w:p>
    <w:p w14:paraId="2D00C0D8" w14:textId="77777777" w:rsidR="00D03F0A" w:rsidRPr="00B673CB" w:rsidRDefault="00D03F0A" w:rsidP="00536DCE">
      <w:pPr>
        <w:pStyle w:val="Heading2"/>
      </w:pPr>
      <w:r>
        <w:t>Impact</w:t>
      </w:r>
    </w:p>
    <w:p w14:paraId="10F2F0F8" w14:textId="2FE97618" w:rsidR="00D03F0A" w:rsidRDefault="00D03F0A" w:rsidP="00BA4E3A">
      <w:pPr>
        <w:ind w:firstLine="0"/>
        <w:rPr>
          <w:szCs w:val="21"/>
        </w:rPr>
      </w:pPr>
      <w:r w:rsidRPr="003C6D36">
        <w:rPr>
          <w:szCs w:val="21"/>
        </w:rPr>
        <w:t xml:space="preserve">In this section, we encourage authors to reflect on the impact of their </w:t>
      </w:r>
      <w:r w:rsidR="00B70A26">
        <w:rPr>
          <w:szCs w:val="21"/>
        </w:rPr>
        <w:t>research study</w:t>
      </w:r>
      <w:r w:rsidRPr="003C6D36">
        <w:rPr>
          <w:szCs w:val="21"/>
        </w:rPr>
        <w:t>. Who do you hope to reach through your scholarly work, and what kind of impact do you envision</w:t>
      </w:r>
      <w:r w:rsidR="00B70A26">
        <w:rPr>
          <w:szCs w:val="21"/>
        </w:rPr>
        <w:t>?</w:t>
      </w:r>
      <w:r w:rsidRPr="003C6D36">
        <w:rPr>
          <w:szCs w:val="21"/>
        </w:rPr>
        <w:t xml:space="preserve"> </w:t>
      </w:r>
      <w:r w:rsidR="00B70A26">
        <w:rPr>
          <w:szCs w:val="21"/>
        </w:rPr>
        <w:t xml:space="preserve">What would you like to share with </w:t>
      </w:r>
      <w:r w:rsidRPr="003C6D36">
        <w:rPr>
          <w:szCs w:val="21"/>
        </w:rPr>
        <w:t>your audience? Any variables or metrics to measure the impact would be welcomed here.</w:t>
      </w:r>
    </w:p>
    <w:p w14:paraId="1FF8A850" w14:textId="77777777" w:rsidR="00D03F0A" w:rsidRPr="0034433E" w:rsidRDefault="00D03F0A" w:rsidP="00536DCE">
      <w:pPr>
        <w:pStyle w:val="Heading2"/>
      </w:pPr>
      <w:r>
        <w:t>Conclusion</w:t>
      </w:r>
    </w:p>
    <w:p w14:paraId="215DD384" w14:textId="77777777" w:rsidR="00D03F0A" w:rsidRPr="003C6D36" w:rsidRDefault="00D03F0A" w:rsidP="00BA4E3A">
      <w:pPr>
        <w:ind w:firstLine="0"/>
        <w:rPr>
          <w:szCs w:val="21"/>
        </w:rPr>
      </w:pPr>
      <w:r w:rsidRPr="003C6D36">
        <w:rPr>
          <w:szCs w:val="21"/>
        </w:rPr>
        <w:t xml:space="preserve">Authors should reiterate the research question, hypothesis and major findings of the study. The contribution of the study to the existing literature should be indicated along </w:t>
      </w:r>
      <w:r w:rsidRPr="003C6D36">
        <w:rPr>
          <w:szCs w:val="21"/>
        </w:rPr>
        <w:lastRenderedPageBreak/>
        <w:t>with any limitations that might have influenced the findings. Recommendations for further research studies can be specified here.</w:t>
      </w:r>
    </w:p>
    <w:p w14:paraId="27882940" w14:textId="15024E8D" w:rsidR="00D03F0A" w:rsidRPr="0034433E" w:rsidRDefault="00D03F0A" w:rsidP="003563A2">
      <w:pPr>
        <w:pStyle w:val="Heading2"/>
      </w:pPr>
      <w:r w:rsidRPr="003563A2">
        <w:t>Conflict</w:t>
      </w:r>
      <w:r>
        <w:t xml:space="preserve"> of Interest</w:t>
      </w:r>
    </w:p>
    <w:p w14:paraId="6A3C6F4A" w14:textId="135A9492" w:rsidR="00D03F0A" w:rsidRPr="003C6D36" w:rsidRDefault="00D03F0A" w:rsidP="0090562A">
      <w:pPr>
        <w:ind w:firstLine="0"/>
        <w:rPr>
          <w:szCs w:val="21"/>
        </w:rPr>
      </w:pPr>
      <w:r w:rsidRPr="003C6D36">
        <w:rPr>
          <w:szCs w:val="21"/>
        </w:rPr>
        <w:t>Declare any conflict of interest or financial interest that may exist.</w:t>
      </w:r>
    </w:p>
    <w:p w14:paraId="2B865A34" w14:textId="77777777" w:rsidR="00D03F0A" w:rsidRPr="0073482B" w:rsidRDefault="00D03F0A" w:rsidP="00536DCE">
      <w:pPr>
        <w:pStyle w:val="Heading2"/>
      </w:pPr>
      <w:r>
        <w:t>Acknowledgement</w:t>
      </w:r>
    </w:p>
    <w:p w14:paraId="5C3F3B14" w14:textId="77777777" w:rsidR="00D03F0A" w:rsidRPr="003C6D36" w:rsidRDefault="00D03F0A" w:rsidP="0090562A">
      <w:pPr>
        <w:ind w:firstLine="0"/>
        <w:rPr>
          <w:szCs w:val="21"/>
        </w:rPr>
      </w:pPr>
      <w:r w:rsidRPr="003C6D36">
        <w:rPr>
          <w:szCs w:val="21"/>
        </w:rPr>
        <w:t>Acknowledge any individuals who contributed to the study but do not qualify for authorship.</w:t>
      </w:r>
    </w:p>
    <w:p w14:paraId="00CA6555" w14:textId="77777777" w:rsidR="00D03F0A" w:rsidRPr="0034433E" w:rsidRDefault="00D03F0A" w:rsidP="00536DCE">
      <w:pPr>
        <w:pStyle w:val="Heading2"/>
      </w:pPr>
      <w:r>
        <w:t>Funding</w:t>
      </w:r>
    </w:p>
    <w:p w14:paraId="53D04070" w14:textId="44B9C690" w:rsidR="00D03F0A" w:rsidRPr="00D03F0A" w:rsidRDefault="00D03F0A" w:rsidP="0090562A">
      <w:pPr>
        <w:ind w:firstLine="0"/>
        <w:rPr>
          <w:szCs w:val="21"/>
        </w:rPr>
      </w:pPr>
      <w:r w:rsidRPr="003C6D36">
        <w:rPr>
          <w:szCs w:val="21"/>
        </w:rPr>
        <w:t>Disclose any funding that supported the study or indicate, “This study did not receive any specific grant from funding agencies in the public, commercial, or not-for-profit sectors.”</w:t>
      </w:r>
    </w:p>
    <w:sdt>
      <w:sdtPr>
        <w:rPr>
          <w:rFonts w:asciiTheme="minorHAnsi" w:eastAsiaTheme="minorEastAsia" w:hAnsiTheme="minorHAnsi" w:cstheme="minorBidi"/>
          <w:b w:val="0"/>
          <w:bCs w:val="0"/>
        </w:rPr>
        <w:id w:val="-1096949615"/>
        <w:docPartObj>
          <w:docPartGallery w:val="Bibliographies"/>
          <w:docPartUnique/>
        </w:docPartObj>
      </w:sdtPr>
      <w:sdtEndPr>
        <w:rPr>
          <w:rFonts w:ascii="Times New Roman" w:hAnsi="Times New Roman"/>
        </w:rPr>
      </w:sdtEndPr>
      <w:sdtContent>
        <w:p w14:paraId="715C4F32" w14:textId="00BB4444" w:rsidR="00097169" w:rsidRPr="008C423C" w:rsidRDefault="00097169" w:rsidP="00536DCE">
          <w:pPr>
            <w:pStyle w:val="Heading2Left-Align"/>
            <w:rPr>
              <w:rStyle w:val="Heading3Char"/>
              <w:b/>
              <w:bCs/>
            </w:rPr>
          </w:pPr>
          <w:r w:rsidRPr="008C423C">
            <w:rPr>
              <w:rStyle w:val="Heading3Char"/>
              <w:b/>
              <w:bCs/>
            </w:rPr>
            <w:t>References</w:t>
          </w:r>
        </w:p>
        <w:p w14:paraId="2B368E84" w14:textId="502FC13F" w:rsidR="00D03F0A" w:rsidRDefault="00D03F0A" w:rsidP="00D03F0A">
          <w:pPr>
            <w:ind w:firstLine="0"/>
            <w:rPr>
              <w:szCs w:val="21"/>
            </w:rPr>
          </w:pPr>
          <w:r w:rsidRPr="003C6D36">
            <w:rPr>
              <w:szCs w:val="21"/>
            </w:rPr>
            <w:t>Include all relevant references in alphabetical order using the APA guidelines.</w:t>
          </w:r>
        </w:p>
        <w:sdt>
          <w:sdtPr>
            <w:id w:val="-573587230"/>
            <w:bibliography/>
          </w:sdtPr>
          <w:sdtEndPr/>
          <w:sdtContent>
            <w:sdt>
              <w:sdtPr>
                <w:alias w:val="Enter article reference:"/>
                <w:tag w:val="Enter article reference:"/>
                <w:id w:val="281390320"/>
                <w:placeholder>
                  <w:docPart w:val="D4CC0FD788C7F44F919D2C0F130503DE"/>
                </w:placeholder>
                <w:temporary/>
                <w:showingPlcHdr/>
                <w15:appearance w15:val="hidden"/>
              </w:sdtPr>
              <w:sdtEndPr/>
              <w:sdtContent>
                <w:p w14:paraId="7D5726CC" w14:textId="77777777" w:rsidR="00097169" w:rsidRPr="008C423C" w:rsidRDefault="00097169" w:rsidP="008C423C">
                  <w:pPr>
                    <w:pStyle w:val="Bibliography"/>
                  </w:pPr>
                  <w:r w:rsidRPr="008C423C">
                    <w:t>Last Name, F. M. (Year). Article Title. Journal Title, Pages From - To.</w:t>
                  </w:r>
                </w:p>
              </w:sdtContent>
            </w:sdt>
            <w:sdt>
              <w:sdtPr>
                <w:alias w:val="Enter book reference:"/>
                <w:tag w:val="Enter book reference:"/>
                <w:id w:val="-1926867146"/>
                <w:placeholder>
                  <w:docPart w:val="7A1D4488303D12449DB8879770663BAB"/>
                </w:placeholder>
                <w:temporary/>
                <w:showingPlcHdr/>
                <w15:appearance w15:val="hidden"/>
              </w:sdtPr>
              <w:sdtEndPr/>
              <w:sdtContent>
                <w:p w14:paraId="132DCF84" w14:textId="39E6A62A" w:rsidR="00B31FD6" w:rsidRDefault="00097169" w:rsidP="00D03F0A">
                  <w:pPr>
                    <w:pStyle w:val="Bibliography"/>
                  </w:pPr>
                  <w:r>
                    <w:rPr>
                      <w:noProof/>
                    </w:rPr>
                    <w:t xml:space="preserve">Last Name, F. M. (Year). </w:t>
                  </w:r>
                  <w:r>
                    <w:rPr>
                      <w:i/>
                      <w:iCs/>
                      <w:noProof/>
                    </w:rPr>
                    <w:t xml:space="preserve">Book Title. </w:t>
                  </w:r>
                  <w:r>
                    <w:rPr>
                      <w:noProof/>
                    </w:rPr>
                    <w:t>City Name: Publisher Name</w:t>
                  </w:r>
                </w:p>
              </w:sdtContent>
            </w:sdt>
            <w:p w14:paraId="5F7EB34D" w14:textId="77777777" w:rsidR="00B31FD6" w:rsidRPr="00E16DC0" w:rsidRDefault="00B31FD6" w:rsidP="00B31FD6">
              <w:pPr>
                <w:ind w:firstLine="0"/>
                <w:rPr>
                  <w:b/>
                  <w:bCs/>
                  <w:szCs w:val="21"/>
                </w:rPr>
              </w:pPr>
              <w:r w:rsidRPr="00E16DC0">
                <w:rPr>
                  <w:b/>
                  <w:bCs/>
                  <w:szCs w:val="21"/>
                </w:rPr>
                <w:t>Helpful resource for citation:</w:t>
              </w:r>
            </w:p>
            <w:p w14:paraId="0983FFDC" w14:textId="77777777" w:rsidR="00B31FD6" w:rsidRDefault="007B4E9D" w:rsidP="00B31FD6">
              <w:pPr>
                <w:pStyle w:val="Bibliography"/>
              </w:pPr>
              <w:hyperlink r:id="rId15" w:history="1">
                <w:r w:rsidR="00B31FD6" w:rsidRPr="00D74372">
                  <w:rPr>
                    <w:rStyle w:val="Hyperlink"/>
                  </w:rPr>
                  <w:t>Purdue Online Writing Lab, APA Citation</w:t>
                </w:r>
              </w:hyperlink>
            </w:p>
            <w:p w14:paraId="0D1C22EA" w14:textId="146E7F25" w:rsidR="00097169" w:rsidRPr="00B31FD6" w:rsidRDefault="00B31FD6" w:rsidP="008C423C">
              <w:pPr>
                <w:pStyle w:val="Bibliography"/>
              </w:pPr>
              <w:r w:rsidRPr="00B31FD6">
                <w:t>Purdue Writing Lab. (n.d.). General format // Purdue Writing Lab. Purdue Writing Lab. Retrieved May 24, 2022, from https://owl.purdue.edu/</w:t>
              </w:r>
              <w:r w:rsidRPr="008C423C">
                <w:t>owl</w:t>
              </w:r>
              <w:r w:rsidRPr="00B31FD6">
                <w:t xml:space="preserve">/research_and_citation/apa_style/apa_formatting_and_style_guide/general_format.html </w:t>
              </w:r>
            </w:p>
          </w:sdtContent>
        </w:sdt>
      </w:sdtContent>
    </w:sdt>
    <w:p w14:paraId="0B742980" w14:textId="77777777" w:rsidR="004D6B86" w:rsidRPr="00D03F0A" w:rsidRDefault="00345333" w:rsidP="00536DCE">
      <w:pPr>
        <w:pStyle w:val="Heading2Left-Align"/>
      </w:pPr>
      <w:r w:rsidRPr="00D03F0A">
        <w:lastRenderedPageBreak/>
        <w:t>Footnotes</w:t>
      </w:r>
    </w:p>
    <w:sdt>
      <w:sdtPr>
        <w:alias w:val="Enter footnotes:"/>
        <w:tag w:val="Enter footnotes:"/>
        <w:id w:val="1383603944"/>
        <w:placeholder>
          <w:docPart w:val="0F171A2995D116429A474B6484C1910A"/>
        </w:placeholder>
        <w:temporary/>
        <w:showingPlcHdr/>
        <w15:appearance w15:val="hidden"/>
      </w:sdtPr>
      <w:sdtEndPr/>
      <w:sdtContent>
        <w:p w14:paraId="0268D9B6" w14:textId="77777777" w:rsidR="0061747E" w:rsidRPr="0061747E" w:rsidRDefault="0061747E" w:rsidP="00D665A4">
          <w:pPr>
            <w:ind w:firstLine="0"/>
          </w:pPr>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sdtContent>
    </w:sdt>
    <w:p w14:paraId="0B74D62A" w14:textId="1A2014A8" w:rsidR="004D6B86" w:rsidRPr="00D03F0A" w:rsidRDefault="00345333" w:rsidP="008C423C">
      <w:pPr>
        <w:pStyle w:val="Heading3"/>
      </w:pPr>
      <w:r w:rsidRPr="00D03F0A">
        <w:t>Tables</w:t>
      </w:r>
    </w:p>
    <w:p w14:paraId="36BFCDC2" w14:textId="77777777" w:rsidR="00D03F0A" w:rsidRPr="003C6D36" w:rsidRDefault="00D03F0A" w:rsidP="00D03F0A">
      <w:pPr>
        <w:ind w:firstLine="0"/>
        <w:rPr>
          <w:szCs w:val="21"/>
        </w:rPr>
      </w:pPr>
      <w:r w:rsidRPr="003C6D36">
        <w:rPr>
          <w:szCs w:val="21"/>
        </w:rPr>
        <w:t>If tables are included, please provide brief descriptive titles of each table.</w:t>
      </w:r>
    </w:p>
    <w:p w14:paraId="774568C2" w14:textId="77777777" w:rsidR="00D03F0A" w:rsidRPr="003C6D36" w:rsidRDefault="00D03F0A" w:rsidP="00D03F0A">
      <w:pPr>
        <w:ind w:firstLine="0"/>
        <w:rPr>
          <w:szCs w:val="21"/>
        </w:rPr>
      </w:pPr>
      <w:r w:rsidRPr="003C6D36">
        <w:rPr>
          <w:szCs w:val="21"/>
        </w:rPr>
        <w:t>Please ensure to make the tables accessible by following the instructions contained in the links below:</w:t>
      </w:r>
    </w:p>
    <w:p w14:paraId="3CD0E026" w14:textId="77777777" w:rsidR="00D03F0A" w:rsidRPr="00B673CB" w:rsidRDefault="007B4E9D" w:rsidP="00D03F0A">
      <w:pPr>
        <w:pStyle w:val="ListParagraph"/>
        <w:numPr>
          <w:ilvl w:val="0"/>
          <w:numId w:val="13"/>
        </w:numPr>
        <w:rPr>
          <w:szCs w:val="21"/>
        </w:rPr>
      </w:pPr>
      <w:hyperlink r:id="rId16" w:history="1">
        <w:r w:rsidR="00D03F0A" w:rsidRPr="00B673CB">
          <w:rPr>
            <w:rStyle w:val="Hyperlink"/>
            <w:szCs w:val="21"/>
          </w:rPr>
          <w:t>Perkin's School for the Blind—Creating an Accessible Table in Word</w:t>
        </w:r>
      </w:hyperlink>
    </w:p>
    <w:p w14:paraId="5BC52F98" w14:textId="46B9C3D9" w:rsidR="00D03F0A" w:rsidRPr="00C54987" w:rsidRDefault="007B4E9D" w:rsidP="00C54987">
      <w:pPr>
        <w:pStyle w:val="ListParagraph"/>
        <w:numPr>
          <w:ilvl w:val="0"/>
          <w:numId w:val="13"/>
        </w:numPr>
        <w:rPr>
          <w:szCs w:val="21"/>
        </w:rPr>
      </w:pPr>
      <w:hyperlink r:id="rId17" w:history="1">
        <w:r w:rsidR="00D03F0A" w:rsidRPr="00B673CB">
          <w:rPr>
            <w:rStyle w:val="Hyperlink"/>
            <w:szCs w:val="21"/>
          </w:rPr>
          <w:t>Microsoft—Create accessible tables in Word</w:t>
        </w:r>
      </w:hyperlink>
    </w:p>
    <w:p w14:paraId="1C48C1D5" w14:textId="77777777" w:rsidR="004D6B86" w:rsidRDefault="00345333" w:rsidP="008C423C">
      <w:pPr>
        <w:pStyle w:val="Heading4"/>
      </w:pPr>
      <w:r>
        <w:t>Table 1</w:t>
      </w:r>
    </w:p>
    <w:sdt>
      <w:sdtPr>
        <w:alias w:val="Enter table title:"/>
        <w:tag w:val="Enter table title:"/>
        <w:id w:val="189722865"/>
        <w:placeholder>
          <w:docPart w:val="688EA48EA178C34B922B962E1ECFEC47"/>
        </w:placeholder>
        <w:temporary/>
        <w:showingPlcHdr/>
        <w15:appearance w15:val="hidden"/>
      </w:sdtPr>
      <w:sdtEndPr/>
      <w:sdtContent>
        <w:p w14:paraId="2E40D82B" w14:textId="77777777" w:rsidR="004D6B86" w:rsidRPr="0061747E" w:rsidRDefault="0061747E" w:rsidP="008C423C">
          <w:r w:rsidRPr="008C423C">
            <w:rPr>
              <w:rStyle w:val="Heading4Char"/>
            </w:rPr>
            <w:t>Table Title</w:t>
          </w:r>
        </w:p>
      </w:sdtContent>
    </w:sdt>
    <w:tbl>
      <w:tblPr>
        <w:tblStyle w:val="APAReport"/>
        <w:tblW w:w="5000" w:type="pct"/>
        <w:tblLook w:val="04A0" w:firstRow="1" w:lastRow="0" w:firstColumn="1" w:lastColumn="0" w:noHBand="0" w:noVBand="1"/>
        <w:tblDescription w:val="Content table"/>
      </w:tblPr>
      <w:tblGrid>
        <w:gridCol w:w="1874"/>
        <w:gridCol w:w="1872"/>
        <w:gridCol w:w="1872"/>
        <w:gridCol w:w="1872"/>
        <w:gridCol w:w="1870"/>
      </w:tblGrid>
      <w:tr w:rsidR="004D6B86" w:rsidRPr="003F7CBD" w14:paraId="7BDC3B5C" w14:textId="77777777" w:rsidTr="003F7CBD">
        <w:trPr>
          <w:cnfStyle w:val="100000000000" w:firstRow="1" w:lastRow="0" w:firstColumn="0" w:lastColumn="0" w:oddVBand="0" w:evenVBand="0" w:oddHBand="0" w:evenHBand="0" w:firstRowFirstColumn="0" w:firstRowLastColumn="0" w:lastRowFirstColumn="0" w:lastRowLastColumn="0"/>
          <w:tblHeader/>
        </w:trPr>
        <w:sdt>
          <w:sdtPr>
            <w:alias w:val="Enter column heading:"/>
            <w:tag w:val="Enter column heading:"/>
            <w:id w:val="1432168878"/>
            <w:placeholder>
              <w:docPart w:val="636FE96FC442304CAB9C0A344A232EF0"/>
            </w:placeholder>
            <w:temporary/>
            <w:showingPlcHdr/>
            <w15:appearance w15:val="hidden"/>
          </w:sdtPr>
          <w:sdtEndPr/>
          <w:sdtContent>
            <w:tc>
              <w:tcPr>
                <w:tcW w:w="1001" w:type="pct"/>
              </w:tcPr>
              <w:p w14:paraId="08B1C560" w14:textId="77777777" w:rsidR="004D6B86" w:rsidRPr="003F7CBD" w:rsidRDefault="000217F5" w:rsidP="003F7CBD">
                <w:r w:rsidRPr="003F7CBD">
                  <w:t>Column Head</w:t>
                </w:r>
              </w:p>
            </w:tc>
          </w:sdtContent>
        </w:sdt>
        <w:sdt>
          <w:sdtPr>
            <w:alias w:val="Enter column heading:"/>
            <w:tag w:val="Enter column heading:"/>
            <w:id w:val="-1276717647"/>
            <w:placeholder>
              <w:docPart w:val="188CDE3E44C3A740B78184DEBE1231C9"/>
            </w:placeholder>
            <w:temporary/>
            <w:showingPlcHdr/>
            <w15:appearance w15:val="hidden"/>
          </w:sdtPr>
          <w:sdtEndPr/>
          <w:sdtContent>
            <w:tc>
              <w:tcPr>
                <w:tcW w:w="1000" w:type="pct"/>
              </w:tcPr>
              <w:p w14:paraId="26EDA43E" w14:textId="77777777" w:rsidR="004D6B86" w:rsidRPr="003F7CBD" w:rsidRDefault="000217F5" w:rsidP="003F7CBD">
                <w:r w:rsidRPr="003F7CBD">
                  <w:t>Column Head</w:t>
                </w:r>
              </w:p>
            </w:tc>
          </w:sdtContent>
        </w:sdt>
        <w:sdt>
          <w:sdtPr>
            <w:alias w:val="Enter column heading:"/>
            <w:tag w:val="Enter column heading:"/>
            <w:id w:val="1625803293"/>
            <w:placeholder>
              <w:docPart w:val="68A96846CE06E04D905BCBA58962EC75"/>
            </w:placeholder>
            <w:temporary/>
            <w:showingPlcHdr/>
            <w15:appearance w15:val="hidden"/>
          </w:sdtPr>
          <w:sdtEndPr/>
          <w:sdtContent>
            <w:tc>
              <w:tcPr>
                <w:tcW w:w="1000" w:type="pct"/>
              </w:tcPr>
              <w:p w14:paraId="05C2AEBD" w14:textId="77777777" w:rsidR="004D6B86" w:rsidRPr="003F7CBD" w:rsidRDefault="000217F5" w:rsidP="003F7CBD">
                <w:r w:rsidRPr="003F7CBD">
                  <w:t>Column Head</w:t>
                </w:r>
              </w:p>
            </w:tc>
          </w:sdtContent>
        </w:sdt>
        <w:sdt>
          <w:sdtPr>
            <w:alias w:val="Enter column heading:"/>
            <w:tag w:val="Enter column heading:"/>
            <w:id w:val="-785037230"/>
            <w:placeholder>
              <w:docPart w:val="575AE19B6A15844AA6A66FC486FFAC78"/>
            </w:placeholder>
            <w:temporary/>
            <w:showingPlcHdr/>
            <w15:appearance w15:val="hidden"/>
          </w:sdtPr>
          <w:sdtEndPr/>
          <w:sdtContent>
            <w:tc>
              <w:tcPr>
                <w:tcW w:w="1000" w:type="pct"/>
              </w:tcPr>
              <w:p w14:paraId="18B63A14" w14:textId="77777777" w:rsidR="004D6B86" w:rsidRPr="003F7CBD" w:rsidRDefault="000217F5" w:rsidP="003F7CBD">
                <w:r w:rsidRPr="003F7CBD">
                  <w:t>Column Head</w:t>
                </w:r>
              </w:p>
            </w:tc>
          </w:sdtContent>
        </w:sdt>
        <w:sdt>
          <w:sdtPr>
            <w:alias w:val="Enter column heading:"/>
            <w:tag w:val="Enter column heading:"/>
            <w:id w:val="1625421796"/>
            <w:placeholder>
              <w:docPart w:val="1315F24C9015274F9B6B5C28F75040A5"/>
            </w:placeholder>
            <w:temporary/>
            <w:showingPlcHdr/>
            <w15:appearance w15:val="hidden"/>
          </w:sdtPr>
          <w:sdtEndPr/>
          <w:sdtContent>
            <w:tc>
              <w:tcPr>
                <w:tcW w:w="999" w:type="pct"/>
              </w:tcPr>
              <w:p w14:paraId="21DECFF2" w14:textId="77777777" w:rsidR="004D6B86" w:rsidRPr="003F7CBD" w:rsidRDefault="000217F5" w:rsidP="003F7CBD">
                <w:r w:rsidRPr="003F7CBD">
                  <w:t>Column Head</w:t>
                </w:r>
              </w:p>
            </w:tc>
          </w:sdtContent>
        </w:sdt>
      </w:tr>
      <w:tr w:rsidR="004D6B86" w:rsidRPr="003F7CBD" w14:paraId="4C85B20C" w14:textId="77777777" w:rsidTr="003F7CBD">
        <w:sdt>
          <w:sdtPr>
            <w:alias w:val="Enter row heading:"/>
            <w:tag w:val="Enter row heading:"/>
            <w:id w:val="-776103256"/>
            <w:placeholder>
              <w:docPart w:val="BA3883C688318944B215AE9F5A302CA0"/>
            </w:placeholder>
            <w:temporary/>
            <w:showingPlcHdr/>
            <w15:appearance w15:val="hidden"/>
          </w:sdtPr>
          <w:sdtEndPr/>
          <w:sdtContent>
            <w:tc>
              <w:tcPr>
                <w:tcW w:w="1001" w:type="pct"/>
              </w:tcPr>
              <w:p w14:paraId="4ADE22B5" w14:textId="77777777" w:rsidR="004D6B86" w:rsidRPr="003F7CBD" w:rsidRDefault="000217F5" w:rsidP="003F7CBD">
                <w:r w:rsidRPr="003F7CBD">
                  <w:t>Row Head</w:t>
                </w:r>
              </w:p>
            </w:tc>
          </w:sdtContent>
        </w:sdt>
        <w:sdt>
          <w:sdtPr>
            <w:alias w:val="Enter table content:"/>
            <w:tag w:val="Enter table content:"/>
            <w:id w:val="-807554352"/>
            <w:placeholder>
              <w:docPart w:val="A36335ED301D25448F7D2E32B765448B"/>
            </w:placeholder>
            <w:temporary/>
            <w:showingPlcHdr/>
            <w15:appearance w15:val="hidden"/>
          </w:sdtPr>
          <w:sdtEndPr/>
          <w:sdtContent>
            <w:tc>
              <w:tcPr>
                <w:tcW w:w="1000" w:type="pct"/>
              </w:tcPr>
              <w:p w14:paraId="46E659BD" w14:textId="77777777" w:rsidR="004D6B86" w:rsidRPr="003F7CBD" w:rsidRDefault="000217F5" w:rsidP="003F7CBD">
                <w:r w:rsidRPr="003F7CBD">
                  <w:t>123</w:t>
                </w:r>
              </w:p>
            </w:tc>
          </w:sdtContent>
        </w:sdt>
        <w:sdt>
          <w:sdtPr>
            <w:alias w:val="Enter table content:"/>
            <w:tag w:val="Enter table content:"/>
            <w:id w:val="280231353"/>
            <w:placeholder>
              <w:docPart w:val="76ABBCC0857CB341983B20E2E0F1E5CC"/>
            </w:placeholder>
            <w:temporary/>
            <w:showingPlcHdr/>
            <w15:appearance w15:val="hidden"/>
          </w:sdtPr>
          <w:sdtEndPr/>
          <w:sdtContent>
            <w:tc>
              <w:tcPr>
                <w:tcW w:w="1000" w:type="pct"/>
              </w:tcPr>
              <w:p w14:paraId="0E0D754A" w14:textId="77777777" w:rsidR="004D6B86" w:rsidRPr="003F7CBD" w:rsidRDefault="000217F5" w:rsidP="003F7CBD">
                <w:r w:rsidRPr="003F7CBD">
                  <w:t>123</w:t>
                </w:r>
              </w:p>
            </w:tc>
          </w:sdtContent>
        </w:sdt>
        <w:sdt>
          <w:sdtPr>
            <w:alias w:val="Enter table content:"/>
            <w:tag w:val="Enter table content:"/>
            <w:id w:val="1112399134"/>
            <w:placeholder>
              <w:docPart w:val="7974130E651C5A43ABE30430B1527A39"/>
            </w:placeholder>
            <w:temporary/>
            <w:showingPlcHdr/>
            <w15:appearance w15:val="hidden"/>
          </w:sdtPr>
          <w:sdtEndPr/>
          <w:sdtContent>
            <w:tc>
              <w:tcPr>
                <w:tcW w:w="1000" w:type="pct"/>
              </w:tcPr>
              <w:p w14:paraId="35595241" w14:textId="77777777" w:rsidR="004D6B86" w:rsidRPr="003F7CBD" w:rsidRDefault="000217F5" w:rsidP="003F7CBD">
                <w:r w:rsidRPr="003F7CBD">
                  <w:t>123</w:t>
                </w:r>
              </w:p>
            </w:tc>
          </w:sdtContent>
        </w:sdt>
        <w:sdt>
          <w:sdtPr>
            <w:alias w:val="Enter table content:"/>
            <w:tag w:val="Enter table content:"/>
            <w:id w:val="657579400"/>
            <w:placeholder>
              <w:docPart w:val="E1742784BC12B346B95978FBB8BFB455"/>
            </w:placeholder>
            <w:temporary/>
            <w:showingPlcHdr/>
            <w15:appearance w15:val="hidden"/>
          </w:sdtPr>
          <w:sdtEndPr/>
          <w:sdtContent>
            <w:tc>
              <w:tcPr>
                <w:tcW w:w="999" w:type="pct"/>
              </w:tcPr>
              <w:p w14:paraId="3EB54E32" w14:textId="77777777" w:rsidR="004D6B86" w:rsidRPr="003F7CBD" w:rsidRDefault="000217F5" w:rsidP="003F7CBD">
                <w:r w:rsidRPr="003F7CBD">
                  <w:t>123</w:t>
                </w:r>
              </w:p>
            </w:tc>
          </w:sdtContent>
        </w:sdt>
      </w:tr>
      <w:tr w:rsidR="004D6B86" w:rsidRPr="003F7CBD" w14:paraId="6B2A3E8D" w14:textId="77777777" w:rsidTr="003F7CBD">
        <w:sdt>
          <w:sdtPr>
            <w:alias w:val="Enter row heading:"/>
            <w:tag w:val="Enter row heading:"/>
            <w:id w:val="1647709309"/>
            <w:placeholder>
              <w:docPart w:val="7F09E18AB9EAD74EA05E72C47FB93C7B"/>
            </w:placeholder>
            <w:temporary/>
            <w:showingPlcHdr/>
            <w15:appearance w15:val="hidden"/>
          </w:sdtPr>
          <w:sdtEndPr/>
          <w:sdtContent>
            <w:tc>
              <w:tcPr>
                <w:tcW w:w="1001" w:type="pct"/>
              </w:tcPr>
              <w:p w14:paraId="400C670D" w14:textId="77777777" w:rsidR="004D6B86" w:rsidRPr="003F7CBD" w:rsidRDefault="000217F5" w:rsidP="003F7CBD">
                <w:r w:rsidRPr="003F7CBD">
                  <w:t>Row Head</w:t>
                </w:r>
              </w:p>
            </w:tc>
          </w:sdtContent>
        </w:sdt>
        <w:sdt>
          <w:sdtPr>
            <w:alias w:val="Enter table content:"/>
            <w:tag w:val="Enter table content:"/>
            <w:id w:val="318473272"/>
            <w:placeholder>
              <w:docPart w:val="433D681E3736744EAA724515889DDB47"/>
            </w:placeholder>
            <w:temporary/>
            <w:showingPlcHdr/>
            <w15:appearance w15:val="hidden"/>
          </w:sdtPr>
          <w:sdtEndPr/>
          <w:sdtContent>
            <w:tc>
              <w:tcPr>
                <w:tcW w:w="1000" w:type="pct"/>
              </w:tcPr>
              <w:p w14:paraId="36DA3EC1" w14:textId="77777777" w:rsidR="004D6B86" w:rsidRPr="003F7CBD" w:rsidRDefault="000217F5" w:rsidP="003F7CBD">
                <w:r w:rsidRPr="003F7CBD">
                  <w:t>456</w:t>
                </w:r>
              </w:p>
            </w:tc>
          </w:sdtContent>
        </w:sdt>
        <w:sdt>
          <w:sdtPr>
            <w:alias w:val="Enter table content:"/>
            <w:tag w:val="Enter table content:"/>
            <w:id w:val="692734143"/>
            <w:placeholder>
              <w:docPart w:val="4AEE205AE28686498FBD90EC0F0C5B36"/>
            </w:placeholder>
            <w:temporary/>
            <w:showingPlcHdr/>
            <w15:appearance w15:val="hidden"/>
          </w:sdtPr>
          <w:sdtEndPr/>
          <w:sdtContent>
            <w:tc>
              <w:tcPr>
                <w:tcW w:w="1000" w:type="pct"/>
              </w:tcPr>
              <w:p w14:paraId="6DA65491" w14:textId="77777777" w:rsidR="004D6B86" w:rsidRPr="003F7CBD" w:rsidRDefault="000217F5" w:rsidP="003F7CBD">
                <w:r w:rsidRPr="003F7CBD">
                  <w:t>456</w:t>
                </w:r>
              </w:p>
            </w:tc>
          </w:sdtContent>
        </w:sdt>
        <w:sdt>
          <w:sdtPr>
            <w:alias w:val="Enter table content:"/>
            <w:tag w:val="Enter table content:"/>
            <w:id w:val="-741952228"/>
            <w:placeholder>
              <w:docPart w:val="3EF2B7ADB654D2479D03E21317E81F67"/>
            </w:placeholder>
            <w:temporary/>
            <w:showingPlcHdr/>
            <w15:appearance w15:val="hidden"/>
          </w:sdtPr>
          <w:sdtEndPr/>
          <w:sdtContent>
            <w:tc>
              <w:tcPr>
                <w:tcW w:w="1000" w:type="pct"/>
              </w:tcPr>
              <w:p w14:paraId="21073271" w14:textId="77777777" w:rsidR="004D6B86" w:rsidRPr="003F7CBD" w:rsidRDefault="000217F5" w:rsidP="003F7CBD">
                <w:r w:rsidRPr="003F7CBD">
                  <w:t>456</w:t>
                </w:r>
              </w:p>
            </w:tc>
          </w:sdtContent>
        </w:sdt>
        <w:sdt>
          <w:sdtPr>
            <w:alias w:val="Enter table content:"/>
            <w:tag w:val="Enter table content:"/>
            <w:id w:val="-1942911871"/>
            <w:placeholder>
              <w:docPart w:val="6891E28F865EA244994535DD5D048C31"/>
            </w:placeholder>
            <w:temporary/>
            <w:showingPlcHdr/>
            <w15:appearance w15:val="hidden"/>
          </w:sdtPr>
          <w:sdtEndPr/>
          <w:sdtContent>
            <w:tc>
              <w:tcPr>
                <w:tcW w:w="999" w:type="pct"/>
              </w:tcPr>
              <w:p w14:paraId="2C26E4F4" w14:textId="77777777" w:rsidR="004D6B86" w:rsidRPr="003F7CBD" w:rsidRDefault="000217F5" w:rsidP="003F7CBD">
                <w:r w:rsidRPr="003F7CBD">
                  <w:t>456</w:t>
                </w:r>
              </w:p>
            </w:tc>
          </w:sdtContent>
        </w:sdt>
      </w:tr>
      <w:tr w:rsidR="004D6B86" w:rsidRPr="003F7CBD" w14:paraId="7153A9C7" w14:textId="77777777" w:rsidTr="003F7CBD">
        <w:sdt>
          <w:sdtPr>
            <w:alias w:val="Enter row heading:"/>
            <w:tag w:val="Enter row heading:"/>
            <w:id w:val="-140496545"/>
            <w:placeholder>
              <w:docPart w:val="F29F009AC6EAB04890CAB2F6402F868C"/>
            </w:placeholder>
            <w:temporary/>
            <w:showingPlcHdr/>
            <w15:appearance w15:val="hidden"/>
          </w:sdtPr>
          <w:sdtEndPr/>
          <w:sdtContent>
            <w:tc>
              <w:tcPr>
                <w:tcW w:w="1001" w:type="pct"/>
              </w:tcPr>
              <w:p w14:paraId="4EAEA63A" w14:textId="77777777" w:rsidR="004D6B86" w:rsidRPr="003F7CBD" w:rsidRDefault="000217F5" w:rsidP="003F7CBD">
                <w:r w:rsidRPr="003F7CBD">
                  <w:t>Row Head</w:t>
                </w:r>
              </w:p>
            </w:tc>
          </w:sdtContent>
        </w:sdt>
        <w:sdt>
          <w:sdtPr>
            <w:alias w:val="Enter table content:"/>
            <w:tag w:val="Enter table content:"/>
            <w:id w:val="-1788885857"/>
            <w:placeholder>
              <w:docPart w:val="6D9319E5190FC642AB2B040B4607D3D2"/>
            </w:placeholder>
            <w:temporary/>
            <w:showingPlcHdr/>
            <w15:appearance w15:val="hidden"/>
          </w:sdtPr>
          <w:sdtEndPr/>
          <w:sdtContent>
            <w:tc>
              <w:tcPr>
                <w:tcW w:w="1000" w:type="pct"/>
              </w:tcPr>
              <w:p w14:paraId="1D2BD46B" w14:textId="77777777" w:rsidR="004D6B86" w:rsidRPr="003F7CBD" w:rsidRDefault="001664A2" w:rsidP="003F7CBD">
                <w:r w:rsidRPr="003F7CBD">
                  <w:t>789</w:t>
                </w:r>
              </w:p>
            </w:tc>
          </w:sdtContent>
        </w:sdt>
        <w:sdt>
          <w:sdtPr>
            <w:alias w:val="Enter table content:"/>
            <w:tag w:val="Enter table content:"/>
            <w:id w:val="43103909"/>
            <w:placeholder>
              <w:docPart w:val="9792277EA45FBA44853C2F2640D71FDD"/>
            </w:placeholder>
            <w:temporary/>
            <w:showingPlcHdr/>
            <w15:appearance w15:val="hidden"/>
          </w:sdtPr>
          <w:sdtEndPr/>
          <w:sdtContent>
            <w:tc>
              <w:tcPr>
                <w:tcW w:w="1000" w:type="pct"/>
              </w:tcPr>
              <w:p w14:paraId="3580BC14" w14:textId="77777777" w:rsidR="004D6B86" w:rsidRPr="003F7CBD" w:rsidRDefault="001664A2" w:rsidP="003F7CBD">
                <w:r w:rsidRPr="003F7CBD">
                  <w:t>789</w:t>
                </w:r>
              </w:p>
            </w:tc>
          </w:sdtContent>
        </w:sdt>
        <w:sdt>
          <w:sdtPr>
            <w:alias w:val="Enter table content:"/>
            <w:tag w:val="Enter table content:"/>
            <w:id w:val="1629900970"/>
            <w:placeholder>
              <w:docPart w:val="ED1217A3B5FA02418907F74DC1D4ECF0"/>
            </w:placeholder>
            <w:temporary/>
            <w:showingPlcHdr/>
            <w15:appearance w15:val="hidden"/>
          </w:sdtPr>
          <w:sdtEndPr/>
          <w:sdtContent>
            <w:tc>
              <w:tcPr>
                <w:tcW w:w="1000" w:type="pct"/>
              </w:tcPr>
              <w:p w14:paraId="26BC0F61" w14:textId="77777777" w:rsidR="004D6B86" w:rsidRPr="003F7CBD" w:rsidRDefault="001664A2" w:rsidP="003F7CBD">
                <w:r w:rsidRPr="003F7CBD">
                  <w:t>789</w:t>
                </w:r>
              </w:p>
            </w:tc>
          </w:sdtContent>
        </w:sdt>
        <w:sdt>
          <w:sdtPr>
            <w:alias w:val="Enter table content:"/>
            <w:tag w:val="Enter table content:"/>
            <w:id w:val="1352995704"/>
            <w:placeholder>
              <w:docPart w:val="801F5A9214428146B08C473E6F4CC7B6"/>
            </w:placeholder>
            <w:temporary/>
            <w:showingPlcHdr/>
            <w15:appearance w15:val="hidden"/>
          </w:sdtPr>
          <w:sdtEndPr/>
          <w:sdtContent>
            <w:tc>
              <w:tcPr>
                <w:tcW w:w="999" w:type="pct"/>
              </w:tcPr>
              <w:p w14:paraId="17A6B3FD" w14:textId="77777777" w:rsidR="004D6B86" w:rsidRPr="003F7CBD" w:rsidRDefault="001664A2" w:rsidP="003F7CBD">
                <w:r w:rsidRPr="003F7CBD">
                  <w:t>789</w:t>
                </w:r>
              </w:p>
            </w:tc>
          </w:sdtContent>
        </w:sdt>
      </w:tr>
      <w:tr w:rsidR="004D6B86" w:rsidRPr="003F7CBD" w14:paraId="29181FA5" w14:textId="77777777" w:rsidTr="003F7CBD">
        <w:sdt>
          <w:sdtPr>
            <w:alias w:val="Enter row heading:"/>
            <w:tag w:val="Enter row heading:"/>
            <w:id w:val="-507442647"/>
            <w:placeholder>
              <w:docPart w:val="C6829A29F0E7A042B820E70D95F318D8"/>
            </w:placeholder>
            <w:temporary/>
            <w:showingPlcHdr/>
            <w15:appearance w15:val="hidden"/>
          </w:sdtPr>
          <w:sdtEndPr/>
          <w:sdtContent>
            <w:tc>
              <w:tcPr>
                <w:tcW w:w="1001" w:type="pct"/>
              </w:tcPr>
              <w:p w14:paraId="31A53254" w14:textId="77777777" w:rsidR="004D6B86" w:rsidRPr="003F7CBD" w:rsidRDefault="000217F5" w:rsidP="003F7CBD">
                <w:r w:rsidRPr="003F7CBD">
                  <w:t>Row Head</w:t>
                </w:r>
              </w:p>
            </w:tc>
          </w:sdtContent>
        </w:sdt>
        <w:sdt>
          <w:sdtPr>
            <w:alias w:val="Enter table content:"/>
            <w:tag w:val="Enter table content:"/>
            <w:id w:val="-2032324542"/>
            <w:placeholder>
              <w:docPart w:val="F0C71CB4D777DB42BF7CEC3C46F01564"/>
            </w:placeholder>
            <w:temporary/>
            <w:showingPlcHdr/>
            <w15:appearance w15:val="hidden"/>
          </w:sdtPr>
          <w:sdtEndPr/>
          <w:sdtContent>
            <w:tc>
              <w:tcPr>
                <w:tcW w:w="1000" w:type="pct"/>
              </w:tcPr>
              <w:p w14:paraId="29887DE2" w14:textId="77777777" w:rsidR="004D6B86" w:rsidRPr="003F7CBD" w:rsidRDefault="001664A2" w:rsidP="003F7CBD">
                <w:r w:rsidRPr="003F7CBD">
                  <w:t>123</w:t>
                </w:r>
              </w:p>
            </w:tc>
          </w:sdtContent>
        </w:sdt>
        <w:sdt>
          <w:sdtPr>
            <w:alias w:val="Enter table content:"/>
            <w:tag w:val="Enter table content:"/>
            <w:id w:val="79960624"/>
            <w:placeholder>
              <w:docPart w:val="5F6DAD4E7ED4CB47BF1B68C40A8DD44A"/>
            </w:placeholder>
            <w:temporary/>
            <w:showingPlcHdr/>
            <w15:appearance w15:val="hidden"/>
          </w:sdtPr>
          <w:sdtEndPr/>
          <w:sdtContent>
            <w:tc>
              <w:tcPr>
                <w:tcW w:w="1000" w:type="pct"/>
              </w:tcPr>
              <w:p w14:paraId="745217DF" w14:textId="77777777" w:rsidR="004D6B86" w:rsidRPr="003F7CBD" w:rsidRDefault="001664A2" w:rsidP="003F7CBD">
                <w:r w:rsidRPr="003F7CBD">
                  <w:t>123</w:t>
                </w:r>
              </w:p>
            </w:tc>
          </w:sdtContent>
        </w:sdt>
        <w:sdt>
          <w:sdtPr>
            <w:alias w:val="Enter table content:"/>
            <w:tag w:val="Enter table content:"/>
            <w:id w:val="1841045655"/>
            <w:placeholder>
              <w:docPart w:val="8C6D1667A0543C41B7EE9E916B21FE22"/>
            </w:placeholder>
            <w:temporary/>
            <w:showingPlcHdr/>
            <w15:appearance w15:val="hidden"/>
          </w:sdtPr>
          <w:sdtEndPr/>
          <w:sdtContent>
            <w:tc>
              <w:tcPr>
                <w:tcW w:w="1000" w:type="pct"/>
              </w:tcPr>
              <w:p w14:paraId="0C6ABEE0" w14:textId="77777777" w:rsidR="004D6B86" w:rsidRPr="003F7CBD" w:rsidRDefault="001664A2" w:rsidP="003F7CBD">
                <w:r w:rsidRPr="003F7CBD">
                  <w:t>123</w:t>
                </w:r>
              </w:p>
            </w:tc>
          </w:sdtContent>
        </w:sdt>
        <w:sdt>
          <w:sdtPr>
            <w:alias w:val="Enter table content:"/>
            <w:tag w:val="Enter table content:"/>
            <w:id w:val="-1718190026"/>
            <w:placeholder>
              <w:docPart w:val="D47BEE9D04DEF943B1C12D950C83B349"/>
            </w:placeholder>
            <w:temporary/>
            <w:showingPlcHdr/>
            <w15:appearance w15:val="hidden"/>
          </w:sdtPr>
          <w:sdtEndPr/>
          <w:sdtContent>
            <w:tc>
              <w:tcPr>
                <w:tcW w:w="999" w:type="pct"/>
              </w:tcPr>
              <w:p w14:paraId="76294A66" w14:textId="77777777" w:rsidR="004D6B86" w:rsidRPr="003F7CBD" w:rsidRDefault="001664A2" w:rsidP="003F7CBD">
                <w:r w:rsidRPr="003F7CBD">
                  <w:t>123</w:t>
                </w:r>
              </w:p>
            </w:tc>
          </w:sdtContent>
        </w:sdt>
      </w:tr>
      <w:tr w:rsidR="004D6B86" w:rsidRPr="003F7CBD" w14:paraId="5E0E89C0" w14:textId="77777777" w:rsidTr="003F7CBD">
        <w:sdt>
          <w:sdtPr>
            <w:alias w:val="Enter row heading:"/>
            <w:tag w:val="Enter row heading:"/>
            <w:id w:val="-1752881268"/>
            <w:placeholder>
              <w:docPart w:val="7FC2A7C0282F154394C726954E5DCE5D"/>
            </w:placeholder>
            <w:temporary/>
            <w:showingPlcHdr/>
            <w15:appearance w15:val="hidden"/>
          </w:sdtPr>
          <w:sdtEndPr/>
          <w:sdtContent>
            <w:tc>
              <w:tcPr>
                <w:tcW w:w="1001" w:type="pct"/>
              </w:tcPr>
              <w:p w14:paraId="1D82C8B2" w14:textId="77777777" w:rsidR="004D6B86" w:rsidRPr="003F7CBD" w:rsidRDefault="000217F5" w:rsidP="003F7CBD">
                <w:r w:rsidRPr="003F7CBD">
                  <w:t>Row Head</w:t>
                </w:r>
              </w:p>
            </w:tc>
          </w:sdtContent>
        </w:sdt>
        <w:sdt>
          <w:sdtPr>
            <w:alias w:val="Enter table content:"/>
            <w:tag w:val="Enter table content:"/>
            <w:id w:val="-784184485"/>
            <w:placeholder>
              <w:docPart w:val="E2069903A554824E830D430B6307C866"/>
            </w:placeholder>
            <w:temporary/>
            <w:showingPlcHdr/>
            <w15:appearance w15:val="hidden"/>
          </w:sdtPr>
          <w:sdtEndPr/>
          <w:sdtContent>
            <w:tc>
              <w:tcPr>
                <w:tcW w:w="1000" w:type="pct"/>
              </w:tcPr>
              <w:p w14:paraId="3D5A20A4" w14:textId="77777777" w:rsidR="004D6B86" w:rsidRPr="003F7CBD" w:rsidRDefault="001664A2" w:rsidP="003F7CBD">
                <w:r w:rsidRPr="003F7CBD">
                  <w:t>456</w:t>
                </w:r>
              </w:p>
            </w:tc>
          </w:sdtContent>
        </w:sdt>
        <w:sdt>
          <w:sdtPr>
            <w:alias w:val="Enter table content:"/>
            <w:tag w:val="Enter table content:"/>
            <w:id w:val="555897741"/>
            <w:placeholder>
              <w:docPart w:val="C9E53792DCAF494DBEC593D8BFB47DC9"/>
            </w:placeholder>
            <w:temporary/>
            <w:showingPlcHdr/>
            <w15:appearance w15:val="hidden"/>
          </w:sdtPr>
          <w:sdtEndPr/>
          <w:sdtContent>
            <w:tc>
              <w:tcPr>
                <w:tcW w:w="1000" w:type="pct"/>
              </w:tcPr>
              <w:p w14:paraId="45A31476" w14:textId="77777777" w:rsidR="004D6B86" w:rsidRPr="003F7CBD" w:rsidRDefault="001664A2" w:rsidP="003F7CBD">
                <w:r w:rsidRPr="003F7CBD">
                  <w:t>456</w:t>
                </w:r>
              </w:p>
            </w:tc>
          </w:sdtContent>
        </w:sdt>
        <w:sdt>
          <w:sdtPr>
            <w:alias w:val="Enter table content:"/>
            <w:tag w:val="Enter table content:"/>
            <w:id w:val="1565367243"/>
            <w:placeholder>
              <w:docPart w:val="29ACBAE03921434E83D5281CAF7BF21C"/>
            </w:placeholder>
            <w:temporary/>
            <w:showingPlcHdr/>
            <w15:appearance w15:val="hidden"/>
          </w:sdtPr>
          <w:sdtEndPr/>
          <w:sdtContent>
            <w:tc>
              <w:tcPr>
                <w:tcW w:w="1000" w:type="pct"/>
              </w:tcPr>
              <w:p w14:paraId="1C54C764" w14:textId="77777777" w:rsidR="004D6B86" w:rsidRPr="003F7CBD" w:rsidRDefault="001664A2" w:rsidP="003F7CBD">
                <w:r w:rsidRPr="003F7CBD">
                  <w:t>456</w:t>
                </w:r>
              </w:p>
            </w:tc>
          </w:sdtContent>
        </w:sdt>
        <w:sdt>
          <w:sdtPr>
            <w:alias w:val="Enter table content:"/>
            <w:tag w:val="Enter table content:"/>
            <w:id w:val="482120616"/>
            <w:placeholder>
              <w:docPart w:val="83285742E75DE34EB27D80D3B60663A5"/>
            </w:placeholder>
            <w:temporary/>
            <w:showingPlcHdr/>
            <w15:appearance w15:val="hidden"/>
          </w:sdtPr>
          <w:sdtEndPr/>
          <w:sdtContent>
            <w:tc>
              <w:tcPr>
                <w:tcW w:w="999" w:type="pct"/>
              </w:tcPr>
              <w:p w14:paraId="7B71F69B" w14:textId="77777777" w:rsidR="004D6B86" w:rsidRPr="003F7CBD" w:rsidRDefault="001664A2" w:rsidP="003F7CBD">
                <w:r w:rsidRPr="003F7CBD">
                  <w:t>456</w:t>
                </w:r>
              </w:p>
            </w:tc>
          </w:sdtContent>
        </w:sdt>
      </w:tr>
      <w:tr w:rsidR="004D6B86" w:rsidRPr="003F7CBD" w14:paraId="25ED0EB9" w14:textId="77777777" w:rsidTr="003F7CBD">
        <w:sdt>
          <w:sdtPr>
            <w:alias w:val="Enter row heading:"/>
            <w:tag w:val="Enter row heading:"/>
            <w:id w:val="1541240633"/>
            <w:placeholder>
              <w:docPart w:val="FECF86596F6F6849844E1F8712D25798"/>
            </w:placeholder>
            <w:temporary/>
            <w:showingPlcHdr/>
            <w15:appearance w15:val="hidden"/>
          </w:sdtPr>
          <w:sdtEndPr/>
          <w:sdtContent>
            <w:tc>
              <w:tcPr>
                <w:tcW w:w="1001" w:type="pct"/>
              </w:tcPr>
              <w:p w14:paraId="6EC764E3" w14:textId="77777777" w:rsidR="004D6B86" w:rsidRPr="003F7CBD" w:rsidRDefault="000217F5" w:rsidP="003F7CBD">
                <w:r w:rsidRPr="003F7CBD">
                  <w:t>Row Head</w:t>
                </w:r>
              </w:p>
            </w:tc>
          </w:sdtContent>
        </w:sdt>
        <w:sdt>
          <w:sdtPr>
            <w:alias w:val="Enter table content:"/>
            <w:tag w:val="Enter table content:"/>
            <w:id w:val="866266036"/>
            <w:placeholder>
              <w:docPart w:val="864AFE8107DDBA43ABBD6D33ED49E0D3"/>
            </w:placeholder>
            <w:temporary/>
            <w:showingPlcHdr/>
            <w15:appearance w15:val="hidden"/>
          </w:sdtPr>
          <w:sdtEndPr/>
          <w:sdtContent>
            <w:tc>
              <w:tcPr>
                <w:tcW w:w="1000" w:type="pct"/>
              </w:tcPr>
              <w:p w14:paraId="72764602" w14:textId="77777777" w:rsidR="004D6B86" w:rsidRPr="003F7CBD" w:rsidRDefault="001664A2" w:rsidP="003F7CBD">
                <w:r w:rsidRPr="003F7CBD">
                  <w:t>789</w:t>
                </w:r>
              </w:p>
            </w:tc>
          </w:sdtContent>
        </w:sdt>
        <w:sdt>
          <w:sdtPr>
            <w:alias w:val="Enter table content:"/>
            <w:tag w:val="Enter table content:"/>
            <w:id w:val="858242133"/>
            <w:placeholder>
              <w:docPart w:val="F859E6B6D5CDBC429C6F6B5525172390"/>
            </w:placeholder>
            <w:temporary/>
            <w:showingPlcHdr/>
            <w15:appearance w15:val="hidden"/>
          </w:sdtPr>
          <w:sdtEndPr/>
          <w:sdtContent>
            <w:tc>
              <w:tcPr>
                <w:tcW w:w="1000" w:type="pct"/>
              </w:tcPr>
              <w:p w14:paraId="3E68AA25" w14:textId="77777777" w:rsidR="004D6B86" w:rsidRPr="003F7CBD" w:rsidRDefault="001664A2" w:rsidP="003F7CBD">
                <w:r w:rsidRPr="003F7CBD">
                  <w:t>789</w:t>
                </w:r>
              </w:p>
            </w:tc>
          </w:sdtContent>
        </w:sdt>
        <w:sdt>
          <w:sdtPr>
            <w:alias w:val="Enter table content:"/>
            <w:tag w:val="Enter table content:"/>
            <w:id w:val="1397173803"/>
            <w:placeholder>
              <w:docPart w:val="158435A2983023498DF9ABA99F3FB71B"/>
            </w:placeholder>
            <w:temporary/>
            <w:showingPlcHdr/>
            <w15:appearance w15:val="hidden"/>
          </w:sdtPr>
          <w:sdtEndPr/>
          <w:sdtContent>
            <w:tc>
              <w:tcPr>
                <w:tcW w:w="1000" w:type="pct"/>
              </w:tcPr>
              <w:p w14:paraId="50542B2D" w14:textId="77777777" w:rsidR="004D6B86" w:rsidRPr="003F7CBD" w:rsidRDefault="001664A2" w:rsidP="003F7CBD">
                <w:r w:rsidRPr="003F7CBD">
                  <w:t>789</w:t>
                </w:r>
              </w:p>
            </w:tc>
          </w:sdtContent>
        </w:sdt>
        <w:sdt>
          <w:sdtPr>
            <w:alias w:val="Enter table content:"/>
            <w:tag w:val="Enter table content:"/>
            <w:id w:val="-1628540116"/>
            <w:placeholder>
              <w:docPart w:val="09D880B40842954AB97B483F2C46B5D1"/>
            </w:placeholder>
            <w:temporary/>
            <w:showingPlcHdr/>
            <w15:appearance w15:val="hidden"/>
          </w:sdtPr>
          <w:sdtEndPr/>
          <w:sdtContent>
            <w:tc>
              <w:tcPr>
                <w:tcW w:w="999" w:type="pct"/>
              </w:tcPr>
              <w:p w14:paraId="4809401A" w14:textId="77777777" w:rsidR="004D6B86" w:rsidRPr="003F7CBD" w:rsidRDefault="001664A2" w:rsidP="003F7CBD">
                <w:r w:rsidRPr="003F7CBD">
                  <w:t>789</w:t>
                </w:r>
              </w:p>
            </w:tc>
          </w:sdtContent>
        </w:sdt>
      </w:tr>
    </w:tbl>
    <w:p w14:paraId="125A8A8E" w14:textId="77777777" w:rsidR="004D6B86" w:rsidRDefault="00345333">
      <w:pPr>
        <w:pStyle w:val="TableFigure"/>
      </w:pPr>
      <w:r>
        <w:rPr>
          <w:rStyle w:val="Emphasis"/>
        </w:rPr>
        <w:lastRenderedPageBreak/>
        <w:t>Note</w:t>
      </w:r>
      <w:r w:rsidR="001664A2">
        <w:t xml:space="preserve">: </w:t>
      </w:r>
      <w:sdt>
        <w:sdtPr>
          <w:alias w:val="Enter notes:"/>
          <w:tag w:val="Enter notes:"/>
          <w:id w:val="-2013831125"/>
          <w:placeholder>
            <w:docPart w:val="03871B5A040E6A43A64A3EA862BE9557"/>
          </w:placeholder>
          <w:temporary/>
          <w:showingPlcHdr/>
          <w15:appearance w15:val="hidden"/>
        </w:sdtPr>
        <w:sdtEndPr/>
        <w:sdtContent>
          <w:r w:rsidR="001664A2">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sdtContent>
      </w:sdt>
    </w:p>
    <w:p w14:paraId="368217AB" w14:textId="77777777" w:rsidR="004D6B86" w:rsidRDefault="00345333" w:rsidP="00536DCE">
      <w:pPr>
        <w:pStyle w:val="Heading2Left-Align"/>
      </w:pPr>
      <w:r>
        <w:lastRenderedPageBreak/>
        <w:t>Figures</w:t>
      </w:r>
    </w:p>
    <w:p w14:paraId="37D2C9CC" w14:textId="77777777" w:rsidR="004D6B86" w:rsidRDefault="00345333" w:rsidP="00D03F0A">
      <w:pPr>
        <w:jc w:val="center"/>
      </w:pPr>
      <w:r>
        <w:rPr>
          <w:noProof/>
          <w:lang w:eastAsia="en-US"/>
        </w:rPr>
        <w:drawing>
          <wp:inline distT="0" distB="0" distL="0" distR="0" wp14:anchorId="4702E631" wp14:editId="1E1471A1">
            <wp:extent cx="3204789" cy="3204789"/>
            <wp:effectExtent l="0" t="0" r="0" b="0"/>
            <wp:docPr id="1" name="Picture 1" descr="Ima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utline"/>
                    <pic:cNvPicPr>
                      <a:picLocks noChangeAspect="1" noChangeArrowheads="1"/>
                    </pic:cNvPicPr>
                  </pic:nvPicPr>
                  <pic:blipFill>
                    <a:blip r:embed="rId18">
                      <a:extLst>
                        <a:ext uri="{96DAC541-7B7A-43D3-8B79-37D633B846F1}">
                          <asvg:svgBlip xmlns:asvg="http://schemas.microsoft.com/office/drawing/2016/SVG/main" r:embed="rId19"/>
                        </a:ext>
                      </a:extLst>
                    </a:blip>
                    <a:stretch>
                      <a:fillRect/>
                    </a:stretch>
                  </pic:blipFill>
                  <pic:spPr bwMode="auto">
                    <a:xfrm>
                      <a:off x="0" y="0"/>
                      <a:ext cx="3204789" cy="3204789"/>
                    </a:xfrm>
                    <a:prstGeom prst="rect">
                      <a:avLst/>
                    </a:prstGeom>
                  </pic:spPr>
                </pic:pic>
              </a:graphicData>
            </a:graphic>
          </wp:inline>
        </w:drawing>
      </w:r>
    </w:p>
    <w:p w14:paraId="2C94664F" w14:textId="77777777" w:rsidR="004D6B86" w:rsidRDefault="00345333">
      <w:pPr>
        <w:pStyle w:val="TableFigure"/>
      </w:pPr>
      <w:r>
        <w:rPr>
          <w:rStyle w:val="Emphasis"/>
        </w:rPr>
        <w:t>Figure 1</w:t>
      </w:r>
      <w:r w:rsidR="001664A2">
        <w:t xml:space="preserve">. </w:t>
      </w:r>
      <w:sdt>
        <w:sdtPr>
          <w:alias w:val="Enter figure details:"/>
          <w:tag w:val="Enter figure details:"/>
          <w:id w:val="-879932865"/>
          <w:placeholder>
            <w:docPart w:val="752FE8782927AC4A84CD4D5E6C583AB0"/>
          </w:placeholder>
          <w:temporary/>
          <w:showingPlcHdr/>
          <w15:appearance w15:val="hidden"/>
        </w:sdtPr>
        <w:sdtEndPr/>
        <w:sdtContent>
          <w:r w:rsidR="001664A2">
            <w:t>Include all figures in their own section, following references (and footnotes and tables, if applicable). Include a numbered caption for each figure. Use the Table/Figure style for easy spacing between figure and caption.</w:t>
          </w:r>
        </w:sdtContent>
      </w:sdt>
    </w:p>
    <w:p w14:paraId="5425BE50" w14:textId="77777777" w:rsidR="004D6B86" w:rsidRDefault="00345333">
      <w:pPr>
        <w:pStyle w:val="TableFigure"/>
      </w:pPr>
      <w:r>
        <w:t xml:space="preserve">For more information about all elements of APA formatting, please consult the </w:t>
      </w:r>
      <w:r>
        <w:rPr>
          <w:rStyle w:val="Emphasis"/>
        </w:rPr>
        <w:t>APA Style Manual, 6th Edition</w:t>
      </w:r>
      <w:r>
        <w:t>.</w:t>
      </w:r>
    </w:p>
    <w:sectPr w:rsidR="004D6B86" w:rsidSect="002E6BDA">
      <w:headerReference w:type="default" r:id="rId20"/>
      <w:footerReference w:type="default" r:id="rId21"/>
      <w:headerReference w:type="first" r:id="rId22"/>
      <w:footerReference w:type="first" r:id="rId23"/>
      <w:footnotePr>
        <w:pos w:val="beneathText"/>
      </w:footnotePr>
      <w:pgSz w:w="12240" w:h="15840"/>
      <w:pgMar w:top="1440" w:right="1440" w:bottom="1440" w:left="1440" w:header="720" w:footer="720" w:gutter="0"/>
      <w:lnNumType w:countBy="1" w:restart="continuou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2EBA" w14:textId="77777777" w:rsidR="00D40372" w:rsidRDefault="00D40372">
      <w:pPr>
        <w:spacing w:line="240" w:lineRule="auto"/>
      </w:pPr>
      <w:r>
        <w:separator/>
      </w:r>
    </w:p>
    <w:p w14:paraId="45DB6080" w14:textId="77777777" w:rsidR="00D40372" w:rsidRDefault="00D40372"/>
  </w:endnote>
  <w:endnote w:type="continuationSeparator" w:id="0">
    <w:p w14:paraId="23FA3B13" w14:textId="77777777" w:rsidR="00D40372" w:rsidRDefault="00D40372">
      <w:pPr>
        <w:spacing w:line="240" w:lineRule="auto"/>
      </w:pPr>
      <w:r>
        <w:continuationSeparator/>
      </w:r>
    </w:p>
    <w:p w14:paraId="51B9184D" w14:textId="77777777" w:rsidR="00D40372" w:rsidRDefault="00D4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Nova">
    <w:panose1 w:val="020B05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DB33" w14:textId="7D4C58DD" w:rsidR="00396A7E" w:rsidRDefault="00396A7E" w:rsidP="00396A7E">
    <w:pPr>
      <w:pStyle w:val="Footer"/>
      <w:ind w:firstLine="0"/>
      <w:jc w:val="right"/>
    </w:pPr>
    <w:r>
      <w:fldChar w:fldCharType="begin"/>
    </w:r>
    <w:r>
      <w:instrText xml:space="preserve"> PAGE   \* MERGEFORMAT </w:instrText>
    </w:r>
    <w:r>
      <w:fldChar w:fldCharType="separate"/>
    </w:r>
    <w: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9FDDD" w14:textId="7B0C29DD" w:rsidR="00396A7E" w:rsidRDefault="00396A7E" w:rsidP="00396A7E">
    <w:pPr>
      <w:pStyle w:val="Footer"/>
      <w:jc w:val="right"/>
    </w:pP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281F" w14:textId="77777777" w:rsidR="00D40372" w:rsidRDefault="00D40372">
      <w:pPr>
        <w:spacing w:line="240" w:lineRule="auto"/>
      </w:pPr>
      <w:r>
        <w:separator/>
      </w:r>
    </w:p>
    <w:p w14:paraId="5E93FEA2" w14:textId="77777777" w:rsidR="00D40372" w:rsidRDefault="00D40372"/>
  </w:footnote>
  <w:footnote w:type="continuationSeparator" w:id="0">
    <w:p w14:paraId="029D94A6" w14:textId="77777777" w:rsidR="00D40372" w:rsidRDefault="00D40372">
      <w:pPr>
        <w:spacing w:line="240" w:lineRule="auto"/>
      </w:pPr>
      <w:r>
        <w:continuationSeparator/>
      </w:r>
    </w:p>
    <w:p w14:paraId="725C4831" w14:textId="77777777" w:rsidR="00D40372" w:rsidRDefault="00D4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AFE" w14:textId="01E292DB" w:rsidR="004D6B86" w:rsidRDefault="007B4E9D">
    <w:pPr>
      <w:pStyle w:val="Header"/>
    </w:pPr>
    <w:sdt>
      <w:sdtPr>
        <w:alias w:val="Enter shortened title:"/>
        <w:tag w:val="Enter shortened title:"/>
        <w:id w:val="511420994"/>
        <w15:dataBinding w:prefixMappings="xmlns:ns0='http://schemas.microsoft.com/temp/samples' " w:xpath="/ns0:employees[1]/ns0:employee[1]/ns0:CustomerName[1]" w:storeItemID="{B98E728A-96FF-4995-885C-5AF887AB0C35}" w16sdtdh:storeItemChecksum="k3Vy/Q=="/>
        <w15:appearance w15:val="hidden"/>
      </w:sdtPr>
      <w:sdtEndPr/>
      <w:sdtContent>
        <w:sdt>
          <w:sdtPr>
            <w:alias w:val="Enter shortened title:"/>
            <w:tag w:val="Enter shortened title:"/>
            <w:id w:val="-94258968"/>
            <w:showingPlcHdr/>
            <w15:dataBinding w:prefixMappings="xmlns:ns0='http://schemas.microsoft.com/temp/samples' " w:xpath="/ns0:employees[1]/ns0:employee[1]/ns0:CustomerName[1]" w:storeItemID="{B98E728A-96FF-4995-885C-5AF887AB0C35}"/>
            <w15:appearance w15:val="hidden"/>
          </w:sdtPr>
          <w:sdtEndPr/>
          <w:sdtContent>
            <w:r w:rsidR="0024749A" w:rsidRPr="00170521">
              <w:t>SHORTENED TITLE UP TO 50 CHARACTERS</w:t>
            </w:r>
          </w:sdtContent>
        </w:sdt>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8C88" w14:textId="06D0D8E6" w:rsidR="00396A7E" w:rsidRDefault="007B4E9D" w:rsidP="00396A7E">
    <w:pPr>
      <w:pStyle w:val="Header"/>
    </w:pPr>
    <w:sdt>
      <w:sdtPr>
        <w:alias w:val="Enter shortened title:"/>
        <w:tag w:val="Enter shortened title:"/>
        <w:id w:val="-1992787449"/>
        <w15:dataBinding w:prefixMappings="xmlns:ns0='http://schemas.microsoft.com/temp/samples' " w:xpath="/ns0:employees[1]/ns0:employee[1]/ns0:CustomerName[1]" w:storeItemID="{B98E728A-96FF-4995-885C-5AF887AB0C35}" w16sdtdh:storeItemChecksum="k3Vy/Q=="/>
        <w15:appearance w15:val="hidden"/>
      </w:sdtPr>
      <w:sdtEndPr/>
      <w:sdtContent>
        <w:sdt>
          <w:sdtPr>
            <w:alias w:val="Enter shortened title:"/>
            <w:tag w:val="Enter shortened title:"/>
            <w:id w:val="-1940438189"/>
            <w:showingPlcHdr/>
            <w15:dataBinding w:prefixMappings="xmlns:ns0='http://schemas.microsoft.com/temp/samples' " w:xpath="/ns0:employees[1]/ns0:employee[1]/ns0:CustomerName[1]" w:storeItemID="{B98E728A-96FF-4995-885C-5AF887AB0C35}"/>
            <w15:appearance w15:val="hidden"/>
          </w:sdtPr>
          <w:sdtEndPr/>
          <w:sdtContent>
            <w:r w:rsidR="0024749A" w:rsidRPr="00170521">
              <w:t>SHORTENED TITLE UP TO 50 CHARACTERS</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18E5657"/>
    <w:multiLevelType w:val="hybridMultilevel"/>
    <w:tmpl w:val="227E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5D31A9"/>
    <w:multiLevelType w:val="hybridMultilevel"/>
    <w:tmpl w:val="AA2C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5E74"/>
    <w:multiLevelType w:val="hybridMultilevel"/>
    <w:tmpl w:val="2D9885E8"/>
    <w:lvl w:ilvl="0" w:tplc="B4E66442">
      <w:start w:val="1"/>
      <w:numFmt w:val="bullet"/>
      <w:pStyle w:val="JournalNote"/>
      <w:lvlText w:val=""/>
      <w:lvlJc w:val="left"/>
      <w:pPr>
        <w:ind w:left="360" w:hanging="360"/>
      </w:pPr>
      <w:rPr>
        <w:rFonts w:ascii="Symbol" w:eastAsia="Arial"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0A"/>
    <w:rsid w:val="00006BBA"/>
    <w:rsid w:val="0001010E"/>
    <w:rsid w:val="000217F5"/>
    <w:rsid w:val="00090E6F"/>
    <w:rsid w:val="00097169"/>
    <w:rsid w:val="00114BFA"/>
    <w:rsid w:val="00146781"/>
    <w:rsid w:val="001602E3"/>
    <w:rsid w:val="00160C0C"/>
    <w:rsid w:val="001664A2"/>
    <w:rsid w:val="00170521"/>
    <w:rsid w:val="001B4848"/>
    <w:rsid w:val="001C4EEE"/>
    <w:rsid w:val="001F447A"/>
    <w:rsid w:val="001F7399"/>
    <w:rsid w:val="00205194"/>
    <w:rsid w:val="00212319"/>
    <w:rsid w:val="00225BE3"/>
    <w:rsid w:val="0024749A"/>
    <w:rsid w:val="00274E0A"/>
    <w:rsid w:val="002B6153"/>
    <w:rsid w:val="002C627C"/>
    <w:rsid w:val="002E6BDA"/>
    <w:rsid w:val="00307586"/>
    <w:rsid w:val="00336906"/>
    <w:rsid w:val="00345333"/>
    <w:rsid w:val="003563A2"/>
    <w:rsid w:val="00396A7E"/>
    <w:rsid w:val="003A06C6"/>
    <w:rsid w:val="003C0CB2"/>
    <w:rsid w:val="003E36B1"/>
    <w:rsid w:val="003E4162"/>
    <w:rsid w:val="003F7CBD"/>
    <w:rsid w:val="00481CF8"/>
    <w:rsid w:val="00492C2D"/>
    <w:rsid w:val="004A3D87"/>
    <w:rsid w:val="004B18A9"/>
    <w:rsid w:val="004D4F8C"/>
    <w:rsid w:val="004D6B86"/>
    <w:rsid w:val="00501702"/>
    <w:rsid w:val="00504F88"/>
    <w:rsid w:val="00536DCE"/>
    <w:rsid w:val="0055242C"/>
    <w:rsid w:val="00595412"/>
    <w:rsid w:val="005A52BA"/>
    <w:rsid w:val="00613764"/>
    <w:rsid w:val="0061747E"/>
    <w:rsid w:val="00626574"/>
    <w:rsid w:val="00641876"/>
    <w:rsid w:val="00645290"/>
    <w:rsid w:val="006706A0"/>
    <w:rsid w:val="00684C26"/>
    <w:rsid w:val="006B015B"/>
    <w:rsid w:val="006C162F"/>
    <w:rsid w:val="006C775B"/>
    <w:rsid w:val="006D7EE9"/>
    <w:rsid w:val="007244DE"/>
    <w:rsid w:val="007B4E9D"/>
    <w:rsid w:val="007E3B3C"/>
    <w:rsid w:val="0081390C"/>
    <w:rsid w:val="00816831"/>
    <w:rsid w:val="00837D67"/>
    <w:rsid w:val="008747E8"/>
    <w:rsid w:val="008A2A83"/>
    <w:rsid w:val="008A78F1"/>
    <w:rsid w:val="008C423C"/>
    <w:rsid w:val="008E3039"/>
    <w:rsid w:val="0090562A"/>
    <w:rsid w:val="00910F0E"/>
    <w:rsid w:val="00936F1D"/>
    <w:rsid w:val="00961AE5"/>
    <w:rsid w:val="00975352"/>
    <w:rsid w:val="00977487"/>
    <w:rsid w:val="009A2C38"/>
    <w:rsid w:val="009C0CA1"/>
    <w:rsid w:val="009F0414"/>
    <w:rsid w:val="009F0A2D"/>
    <w:rsid w:val="00A26A95"/>
    <w:rsid w:val="00A4757D"/>
    <w:rsid w:val="00A75537"/>
    <w:rsid w:val="00A77F6B"/>
    <w:rsid w:val="00A81BB2"/>
    <w:rsid w:val="00AA5C05"/>
    <w:rsid w:val="00AE5BB8"/>
    <w:rsid w:val="00B03BA4"/>
    <w:rsid w:val="00B31FD6"/>
    <w:rsid w:val="00B70A26"/>
    <w:rsid w:val="00BA4E3A"/>
    <w:rsid w:val="00BF02BF"/>
    <w:rsid w:val="00C3438C"/>
    <w:rsid w:val="00C54987"/>
    <w:rsid w:val="00C550C1"/>
    <w:rsid w:val="00C5686B"/>
    <w:rsid w:val="00C74024"/>
    <w:rsid w:val="00C83B15"/>
    <w:rsid w:val="00C925C8"/>
    <w:rsid w:val="00C95B3A"/>
    <w:rsid w:val="00CB7F84"/>
    <w:rsid w:val="00CC0BE9"/>
    <w:rsid w:val="00CF1B55"/>
    <w:rsid w:val="00D03F0A"/>
    <w:rsid w:val="00D40372"/>
    <w:rsid w:val="00D62D31"/>
    <w:rsid w:val="00D63B7B"/>
    <w:rsid w:val="00D665A4"/>
    <w:rsid w:val="00D74372"/>
    <w:rsid w:val="00DB2E59"/>
    <w:rsid w:val="00DB358F"/>
    <w:rsid w:val="00DC10AA"/>
    <w:rsid w:val="00DC44F1"/>
    <w:rsid w:val="00DF6D26"/>
    <w:rsid w:val="00E16DC0"/>
    <w:rsid w:val="00E7305D"/>
    <w:rsid w:val="00EA780C"/>
    <w:rsid w:val="00EB69D3"/>
    <w:rsid w:val="00F31D66"/>
    <w:rsid w:val="00F363EC"/>
    <w:rsid w:val="00F413AC"/>
    <w:rsid w:val="00F555E0"/>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8F3241"/>
  <w15:chartTrackingRefBased/>
  <w15:docId w15:val="{486B51CF-83C4-1444-9F50-1C92F80E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E9D"/>
    <w:pPr>
      <w:spacing w:before="120" w:after="120"/>
    </w:pPr>
    <w:rPr>
      <w:rFonts w:ascii="Times New Roman" w:hAnsi="Times New Roman"/>
    </w:rPr>
  </w:style>
  <w:style w:type="paragraph" w:styleId="Heading1">
    <w:name w:val="heading 1"/>
    <w:basedOn w:val="Normal"/>
    <w:next w:val="Normal"/>
    <w:link w:val="Heading1Char"/>
    <w:uiPriority w:val="5"/>
    <w:qFormat/>
    <w:rsid w:val="00975352"/>
    <w:pPr>
      <w:keepNext/>
      <w:keepLines/>
      <w:spacing w:before="2400" w:after="840"/>
      <w:ind w:firstLine="0"/>
      <w:jc w:val="center"/>
      <w:outlineLvl w:val="0"/>
    </w:pPr>
    <w:rPr>
      <w:rFonts w:asciiTheme="majorHAnsi" w:eastAsiaTheme="majorEastAsia" w:hAnsiTheme="majorHAnsi" w:cstheme="majorBidi"/>
      <w:bCs/>
    </w:rPr>
  </w:style>
  <w:style w:type="paragraph" w:styleId="Heading2">
    <w:name w:val="heading 2"/>
    <w:basedOn w:val="Normal"/>
    <w:next w:val="Normal"/>
    <w:link w:val="Heading2Char"/>
    <w:uiPriority w:val="5"/>
    <w:qFormat/>
    <w:rsid w:val="003563A2"/>
    <w:pPr>
      <w:keepNext/>
      <w:keepLines/>
      <w:ind w:firstLine="0"/>
      <w:jc w:val="center"/>
      <w:outlineLvl w:val="1"/>
    </w:pPr>
    <w:rPr>
      <w:rFonts w:eastAsiaTheme="majorEastAsia" w:cstheme="majorBidi"/>
      <w:b/>
      <w:bCs/>
    </w:rPr>
  </w:style>
  <w:style w:type="paragraph" w:styleId="Heading3">
    <w:name w:val="heading 3"/>
    <w:basedOn w:val="Normal"/>
    <w:next w:val="Normal"/>
    <w:link w:val="Heading3Char"/>
    <w:uiPriority w:val="5"/>
    <w:qFormat/>
    <w:rsid w:val="003563A2"/>
    <w:pPr>
      <w:keepNext/>
      <w:keepLines/>
      <w:ind w:firstLine="0"/>
      <w:outlineLvl w:val="2"/>
    </w:pPr>
    <w:rPr>
      <w:rFonts w:eastAsiaTheme="majorEastAsia" w:cstheme="majorBidi"/>
      <w:b/>
      <w:bCs/>
    </w:rPr>
  </w:style>
  <w:style w:type="paragraph" w:styleId="Heading4">
    <w:name w:val="heading 4"/>
    <w:basedOn w:val="Normal"/>
    <w:next w:val="Normal"/>
    <w:link w:val="Heading4Char"/>
    <w:uiPriority w:val="5"/>
    <w:qFormat/>
    <w:rsid w:val="003563A2"/>
    <w:pPr>
      <w:keepNext/>
      <w:keepLines/>
      <w:ind w:firstLine="0"/>
      <w:outlineLvl w:val="3"/>
    </w:pPr>
    <w:rPr>
      <w:rFonts w:eastAsiaTheme="majorEastAsia" w:cstheme="majorBidi"/>
      <w:b/>
      <w:bCs/>
      <w:i/>
      <w:iCs/>
    </w:rPr>
  </w:style>
  <w:style w:type="paragraph" w:styleId="Heading5">
    <w:name w:val="heading 5"/>
    <w:basedOn w:val="Normal"/>
    <w:next w:val="Normal"/>
    <w:link w:val="Heading5Char"/>
    <w:uiPriority w:val="5"/>
    <w:qFormat/>
    <w:rsid w:val="003563A2"/>
    <w:pPr>
      <w:keepNext/>
      <w:keepLines/>
      <w:ind w:firstLine="0"/>
      <w:outlineLvl w:val="4"/>
    </w:pPr>
    <w:rPr>
      <w:rFonts w:eastAsiaTheme="majorEastAsia"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customStyle="1" w:styleId="JournalNote">
    <w:name w:val="Journal Note"/>
    <w:basedOn w:val="Normal"/>
    <w:qFormat/>
    <w:rsid w:val="00F555E0"/>
    <w:pPr>
      <w:numPr>
        <w:numId w:val="12"/>
      </w:numPr>
      <w:pBdr>
        <w:top w:val="single" w:sz="4" w:space="1" w:color="DDDDDD" w:themeColor="accent1"/>
        <w:left w:val="single" w:sz="4" w:space="4" w:color="DDDDDD" w:themeColor="accent1"/>
        <w:bottom w:val="single" w:sz="4" w:space="1" w:color="DDDDDD" w:themeColor="accent1"/>
        <w:right w:val="single" w:sz="4" w:space="4" w:color="DDDDDD" w:themeColor="accent1"/>
      </w:pBdr>
      <w:shd w:val="clear" w:color="auto" w:fill="F8F8F8" w:themeFill="background2"/>
      <w:spacing w:line="240" w:lineRule="auto"/>
      <w:ind w:left="357" w:hanging="357"/>
    </w:pPr>
    <w:rPr>
      <w:szCs w:val="21"/>
    </w:rPr>
  </w:style>
  <w:style w:type="character" w:customStyle="1" w:styleId="Heading1Char">
    <w:name w:val="Heading 1 Char"/>
    <w:basedOn w:val="DefaultParagraphFont"/>
    <w:link w:val="Heading1"/>
    <w:uiPriority w:val="5"/>
    <w:rsid w:val="00975352"/>
    <w:rPr>
      <w:rFonts w:asciiTheme="majorHAnsi" w:eastAsiaTheme="majorEastAsia" w:hAnsiTheme="majorHAnsi" w:cstheme="majorBidi"/>
      <w:bCs/>
    </w:rPr>
  </w:style>
  <w:style w:type="character" w:customStyle="1" w:styleId="Heading2Char">
    <w:name w:val="Heading 2 Char"/>
    <w:basedOn w:val="DefaultParagraphFont"/>
    <w:link w:val="Heading2"/>
    <w:uiPriority w:val="5"/>
    <w:rsid w:val="003563A2"/>
    <w:rPr>
      <w:rFonts w:ascii="Arial Nova" w:eastAsiaTheme="majorEastAsia" w:hAnsi="Arial Nova"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3563A2"/>
    <w:rPr>
      <w:rFonts w:ascii="Arial Nova" w:eastAsiaTheme="majorEastAsia" w:hAnsi="Arial Nova" w:cstheme="majorBidi"/>
      <w:b/>
      <w:bCs/>
    </w:rPr>
  </w:style>
  <w:style w:type="character" w:customStyle="1" w:styleId="Heading4Char">
    <w:name w:val="Heading 4 Char"/>
    <w:basedOn w:val="DefaultParagraphFont"/>
    <w:link w:val="Heading4"/>
    <w:uiPriority w:val="5"/>
    <w:rsid w:val="003563A2"/>
    <w:rPr>
      <w:rFonts w:ascii="Arial Nova" w:eastAsiaTheme="majorEastAsia" w:hAnsi="Arial Nova" w:cstheme="majorBidi"/>
      <w:b/>
      <w:bCs/>
      <w:i/>
      <w:iCs/>
    </w:rPr>
  </w:style>
  <w:style w:type="character" w:customStyle="1" w:styleId="Heading5Char">
    <w:name w:val="Heading 5 Char"/>
    <w:basedOn w:val="DefaultParagraphFont"/>
    <w:link w:val="Heading5"/>
    <w:uiPriority w:val="5"/>
    <w:rsid w:val="003563A2"/>
    <w:rPr>
      <w:rFonts w:ascii="Arial Nova" w:eastAsiaTheme="majorEastAsia" w:hAnsi="Arial Nova"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ind w:left="360" w:firstLine="0"/>
      <w:contextualSpacing/>
    </w:pPr>
  </w:style>
  <w:style w:type="paragraph" w:styleId="ListContinue2">
    <w:name w:val="List Continue 2"/>
    <w:basedOn w:val="Normal"/>
    <w:uiPriority w:val="99"/>
    <w:semiHidden/>
    <w:unhideWhenUsed/>
    <w:pPr>
      <w:ind w:left="720" w:firstLine="0"/>
      <w:contextualSpacing/>
    </w:pPr>
  </w:style>
  <w:style w:type="paragraph" w:styleId="ListContinue3">
    <w:name w:val="List Continue 3"/>
    <w:basedOn w:val="Normal"/>
    <w:uiPriority w:val="99"/>
    <w:semiHidden/>
    <w:unhideWhenUsed/>
    <w:pPr>
      <w:ind w:left="1080" w:firstLine="0"/>
      <w:contextualSpacing/>
    </w:pPr>
  </w:style>
  <w:style w:type="paragraph" w:styleId="ListContinue4">
    <w:name w:val="List Continue 4"/>
    <w:basedOn w:val="Normal"/>
    <w:uiPriority w:val="99"/>
    <w:semiHidden/>
    <w:unhideWhenUsed/>
    <w:pPr>
      <w:ind w:left="1440" w:firstLine="0"/>
      <w:contextualSpacing/>
    </w:pPr>
  </w:style>
  <w:style w:type="paragraph" w:styleId="ListContinue5">
    <w:name w:val="List Continue 5"/>
    <w:basedOn w:val="Normal"/>
    <w:uiPriority w:val="99"/>
    <w:semiHidden/>
    <w:unhideWhenUsed/>
    <w:pPr>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03F0A"/>
    <w:rPr>
      <w:color w:val="5F5F5F" w:themeColor="hyperlink"/>
      <w:u w:val="single"/>
    </w:rPr>
  </w:style>
  <w:style w:type="paragraph" w:styleId="Revision">
    <w:name w:val="Revision"/>
    <w:hidden/>
    <w:uiPriority w:val="99"/>
    <w:semiHidden/>
    <w:rsid w:val="00C54987"/>
    <w:pPr>
      <w:spacing w:line="240" w:lineRule="auto"/>
      <w:ind w:firstLine="0"/>
    </w:pPr>
  </w:style>
  <w:style w:type="paragraph" w:customStyle="1" w:styleId="Heading2Left-Align">
    <w:name w:val="Heading 2_Left-Align"/>
    <w:basedOn w:val="SectionTitle"/>
    <w:qFormat/>
    <w:rsid w:val="00536DCE"/>
    <w:pPr>
      <w:jc w:val="left"/>
    </w:pPr>
    <w:rPr>
      <w:b/>
      <w:bCs/>
    </w:rPr>
  </w:style>
  <w:style w:type="paragraph" w:customStyle="1" w:styleId="Titlehelpful">
    <w:name w:val="Title_helpful"/>
    <w:basedOn w:val="Normal"/>
    <w:qFormat/>
    <w:rsid w:val="00BF02BF"/>
    <w:pPr>
      <w:spacing w:before="840" w:line="240" w:lineRule="auto"/>
      <w:ind w:firstLine="0"/>
    </w:pPr>
    <w:rPr>
      <w:b/>
      <w:bCs/>
    </w:rPr>
  </w:style>
  <w:style w:type="character" w:styleId="UnresolvedMention">
    <w:name w:val="Unresolved Mention"/>
    <w:basedOn w:val="DefaultParagraphFont"/>
    <w:uiPriority w:val="99"/>
    <w:semiHidden/>
    <w:unhideWhenUsed/>
    <w:rsid w:val="00D74372"/>
    <w:rPr>
      <w:color w:val="605E5C"/>
      <w:shd w:val="clear" w:color="auto" w:fill="E1DFDD"/>
    </w:rPr>
  </w:style>
  <w:style w:type="character" w:styleId="LineNumber">
    <w:name w:val="line number"/>
    <w:basedOn w:val="DefaultParagraphFont"/>
    <w:uiPriority w:val="99"/>
    <w:semiHidden/>
    <w:unhideWhenUsed/>
    <w:rsid w:val="002E6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99859306">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wl.purdue.edu/"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riting.uwo.ca/undergrads/writing_resources.html" TargetMode="External"/><Relationship Id="rId17" Type="http://schemas.openxmlformats.org/officeDocument/2006/relationships/hyperlink" Target="https://support.microsoft.com/en-us/office/video-create-accessible-tables-in-word-cb464015-59dc-46a0-ac01-6217c62210e5"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erkinselearning.org/technology/digital-transitions/creating-accessible-table-wor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wl.purdue.edu/owl/research_and_citation/apa_style/apa_formatting_and_style_guide/general_format.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lsevier.com/authors/tools-and-resource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01197504/Desktop/_Work/1_Humber-Press/JIPE/Handbook/Templates/submis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D3BFD5F413FE41ACB7AA8EB72AEAA3"/>
        <w:category>
          <w:name w:val="General"/>
          <w:gallery w:val="placeholder"/>
        </w:category>
        <w:types>
          <w:type w:val="bbPlcHdr"/>
        </w:types>
        <w:behaviors>
          <w:behavior w:val="content"/>
        </w:behaviors>
        <w:guid w:val="{EB7D1075-1ECF-E34A-9F81-289CC1FB2AD8}"/>
      </w:docPartPr>
      <w:docPartBody>
        <w:p w:rsidR="000419E1" w:rsidRDefault="005747EF">
          <w:pPr>
            <w:pStyle w:val="FCD3BFD5F413FE41ACB7AA8EB72AEAA3"/>
          </w:pPr>
          <w:r>
            <w:t xml:space="preserve">Include a period at the end of a run-in heading. Note that you can include consecutive paragraphs with their own headings, where appropriate. </w:t>
          </w:r>
        </w:p>
      </w:docPartBody>
    </w:docPart>
    <w:docPart>
      <w:docPartPr>
        <w:name w:val="44A6C8AD35F4AA41A41A84F85FBEF65E"/>
        <w:category>
          <w:name w:val="General"/>
          <w:gallery w:val="placeholder"/>
        </w:category>
        <w:types>
          <w:type w:val="bbPlcHdr"/>
        </w:types>
        <w:behaviors>
          <w:behavior w:val="content"/>
        </w:behaviors>
        <w:guid w:val="{E2FC7DE3-4DF9-414F-8FD4-7C0756563A0C}"/>
      </w:docPartPr>
      <w:docPartBody>
        <w:p w:rsidR="000419E1" w:rsidRDefault="005747EF">
          <w:pPr>
            <w:pStyle w:val="44A6C8AD35F4AA41A41A84F85FBEF65E"/>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396786329D5B11408E194DA93BB4B329"/>
        <w:category>
          <w:name w:val="General"/>
          <w:gallery w:val="placeholder"/>
        </w:category>
        <w:types>
          <w:type w:val="bbPlcHdr"/>
        </w:types>
        <w:behaviors>
          <w:behavior w:val="content"/>
        </w:behaviors>
        <w:guid w:val="{6C384975-2268-6B4B-A5F8-5E93FBBC8AA1}"/>
      </w:docPartPr>
      <w:docPartBody>
        <w:p w:rsidR="000419E1" w:rsidRDefault="005747EF">
          <w:pPr>
            <w:pStyle w:val="396786329D5B11408E194DA93BB4B329"/>
          </w:pPr>
          <w:r>
            <w:t>Like all sections of your paper, references start on their own page, as you see on the page that follows. Just type in-text citations as you do any text of your paper, as shown at the end of this paragraph and the preceding paragraph.</w:t>
          </w:r>
        </w:p>
      </w:docPartBody>
    </w:docPart>
    <w:docPart>
      <w:docPartPr>
        <w:name w:val="F6439D63AF70AE46B7692E8CD76F4BAB"/>
        <w:category>
          <w:name w:val="General"/>
          <w:gallery w:val="placeholder"/>
        </w:category>
        <w:types>
          <w:type w:val="bbPlcHdr"/>
        </w:types>
        <w:behaviors>
          <w:behavior w:val="content"/>
        </w:behaviors>
        <w:guid w:val="{2E0849EA-F434-9D45-BA29-A8C942BE3697}"/>
      </w:docPartPr>
      <w:docPartBody>
        <w:p w:rsidR="000419E1" w:rsidRDefault="005747EF">
          <w:pPr>
            <w:pStyle w:val="F6439D63AF70AE46B7692E8CD76F4BAB"/>
          </w:pPr>
          <w:r>
            <w:t>To see this document with all layout and formatting, such as hanging indents, on the View tab of the ribbon, click Reading View.</w:t>
          </w:r>
        </w:p>
      </w:docPartBody>
    </w:docPart>
    <w:docPart>
      <w:docPartPr>
        <w:name w:val="D4CC0FD788C7F44F919D2C0F130503DE"/>
        <w:category>
          <w:name w:val="General"/>
          <w:gallery w:val="placeholder"/>
        </w:category>
        <w:types>
          <w:type w:val="bbPlcHdr"/>
        </w:types>
        <w:behaviors>
          <w:behavior w:val="content"/>
        </w:behaviors>
        <w:guid w:val="{573067E6-F298-3A4B-8446-5FA06186BBBF}"/>
      </w:docPartPr>
      <w:docPartBody>
        <w:p w:rsidR="000419E1" w:rsidRDefault="005747EF">
          <w:pPr>
            <w:pStyle w:val="D4CC0FD788C7F44F919D2C0F130503DE"/>
          </w:pPr>
          <w:r>
            <w:rPr>
              <w:noProof/>
            </w:rPr>
            <w:t xml:space="preserve">Last Name, F. M. (Year). Article Title. </w:t>
          </w:r>
          <w:r>
            <w:rPr>
              <w:i/>
              <w:iCs/>
              <w:noProof/>
            </w:rPr>
            <w:t>Journal Title</w:t>
          </w:r>
          <w:r>
            <w:rPr>
              <w:noProof/>
            </w:rPr>
            <w:t>, Pages From - To.</w:t>
          </w:r>
        </w:p>
      </w:docPartBody>
    </w:docPart>
    <w:docPart>
      <w:docPartPr>
        <w:name w:val="7A1D4488303D12449DB8879770663BAB"/>
        <w:category>
          <w:name w:val="General"/>
          <w:gallery w:val="placeholder"/>
        </w:category>
        <w:types>
          <w:type w:val="bbPlcHdr"/>
        </w:types>
        <w:behaviors>
          <w:behavior w:val="content"/>
        </w:behaviors>
        <w:guid w:val="{84DAAAFA-05B9-7540-B9E2-D32F9D496E9F}"/>
      </w:docPartPr>
      <w:docPartBody>
        <w:p w:rsidR="000419E1" w:rsidRDefault="005747EF">
          <w:pPr>
            <w:pStyle w:val="7A1D4488303D12449DB8879770663BAB"/>
          </w:pPr>
          <w:r>
            <w:rPr>
              <w:noProof/>
            </w:rPr>
            <w:t xml:space="preserve">Last Name, F. M. (Year). </w:t>
          </w:r>
          <w:r>
            <w:rPr>
              <w:i/>
              <w:iCs/>
              <w:noProof/>
            </w:rPr>
            <w:t xml:space="preserve">Book Title. </w:t>
          </w:r>
          <w:r>
            <w:rPr>
              <w:noProof/>
            </w:rPr>
            <w:t>City Name: Publisher Name</w:t>
          </w:r>
        </w:p>
      </w:docPartBody>
    </w:docPart>
    <w:docPart>
      <w:docPartPr>
        <w:name w:val="0F171A2995D116429A474B6484C1910A"/>
        <w:category>
          <w:name w:val="General"/>
          <w:gallery w:val="placeholder"/>
        </w:category>
        <w:types>
          <w:type w:val="bbPlcHdr"/>
        </w:types>
        <w:behaviors>
          <w:behavior w:val="content"/>
        </w:behaviors>
        <w:guid w:val="{B5C8B08F-0B99-ED43-9306-A0EFCABA6AE6}"/>
      </w:docPartPr>
      <w:docPartBody>
        <w:p w:rsidR="000419E1" w:rsidRDefault="005747EF">
          <w:pPr>
            <w:pStyle w:val="0F171A2995D116429A474B6484C1910A"/>
          </w:pPr>
          <w:r>
            <w:rPr>
              <w:rStyle w:val="FootnoteReference"/>
            </w:rPr>
            <w:t>1</w:t>
          </w:r>
          <w:r>
            <w:t xml:space="preserve">Add footnotes, if any, on their own page following references.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p>
      </w:docPartBody>
    </w:docPart>
    <w:docPart>
      <w:docPartPr>
        <w:name w:val="688EA48EA178C34B922B962E1ECFEC47"/>
        <w:category>
          <w:name w:val="General"/>
          <w:gallery w:val="placeholder"/>
        </w:category>
        <w:types>
          <w:type w:val="bbPlcHdr"/>
        </w:types>
        <w:behaviors>
          <w:behavior w:val="content"/>
        </w:behaviors>
        <w:guid w:val="{B885E588-3E73-DD46-BB85-1108452C6EC9}"/>
      </w:docPartPr>
      <w:docPartBody>
        <w:p w:rsidR="000419E1" w:rsidRDefault="005747EF">
          <w:pPr>
            <w:pStyle w:val="688EA48EA178C34B922B962E1ECFEC47"/>
          </w:pPr>
          <w:r>
            <w:rPr>
              <w:rStyle w:val="Emphasis"/>
            </w:rPr>
            <w:t>Table Title</w:t>
          </w:r>
        </w:p>
      </w:docPartBody>
    </w:docPart>
    <w:docPart>
      <w:docPartPr>
        <w:name w:val="636FE96FC442304CAB9C0A344A232EF0"/>
        <w:category>
          <w:name w:val="General"/>
          <w:gallery w:val="placeholder"/>
        </w:category>
        <w:types>
          <w:type w:val="bbPlcHdr"/>
        </w:types>
        <w:behaviors>
          <w:behavior w:val="content"/>
        </w:behaviors>
        <w:guid w:val="{6FD4D926-673A-B349-BF92-3923BB175D3E}"/>
      </w:docPartPr>
      <w:docPartBody>
        <w:p w:rsidR="000419E1" w:rsidRDefault="005747EF">
          <w:pPr>
            <w:pStyle w:val="636FE96FC442304CAB9C0A344A232EF0"/>
          </w:pPr>
          <w:r w:rsidRPr="003F7CBD">
            <w:t>Column Head</w:t>
          </w:r>
        </w:p>
      </w:docPartBody>
    </w:docPart>
    <w:docPart>
      <w:docPartPr>
        <w:name w:val="188CDE3E44C3A740B78184DEBE1231C9"/>
        <w:category>
          <w:name w:val="General"/>
          <w:gallery w:val="placeholder"/>
        </w:category>
        <w:types>
          <w:type w:val="bbPlcHdr"/>
        </w:types>
        <w:behaviors>
          <w:behavior w:val="content"/>
        </w:behaviors>
        <w:guid w:val="{AA7F0C61-BDEF-8A4A-9CD5-E5A4332EF1E1}"/>
      </w:docPartPr>
      <w:docPartBody>
        <w:p w:rsidR="000419E1" w:rsidRDefault="005747EF">
          <w:pPr>
            <w:pStyle w:val="188CDE3E44C3A740B78184DEBE1231C9"/>
          </w:pPr>
          <w:r w:rsidRPr="003F7CBD">
            <w:t>Column Head</w:t>
          </w:r>
        </w:p>
      </w:docPartBody>
    </w:docPart>
    <w:docPart>
      <w:docPartPr>
        <w:name w:val="68A96846CE06E04D905BCBA58962EC75"/>
        <w:category>
          <w:name w:val="General"/>
          <w:gallery w:val="placeholder"/>
        </w:category>
        <w:types>
          <w:type w:val="bbPlcHdr"/>
        </w:types>
        <w:behaviors>
          <w:behavior w:val="content"/>
        </w:behaviors>
        <w:guid w:val="{42464CB5-3A03-A14F-97C6-813AD956FF5C}"/>
      </w:docPartPr>
      <w:docPartBody>
        <w:p w:rsidR="000419E1" w:rsidRDefault="005747EF">
          <w:pPr>
            <w:pStyle w:val="68A96846CE06E04D905BCBA58962EC75"/>
          </w:pPr>
          <w:r w:rsidRPr="003F7CBD">
            <w:t>Column Head</w:t>
          </w:r>
        </w:p>
      </w:docPartBody>
    </w:docPart>
    <w:docPart>
      <w:docPartPr>
        <w:name w:val="575AE19B6A15844AA6A66FC486FFAC78"/>
        <w:category>
          <w:name w:val="General"/>
          <w:gallery w:val="placeholder"/>
        </w:category>
        <w:types>
          <w:type w:val="bbPlcHdr"/>
        </w:types>
        <w:behaviors>
          <w:behavior w:val="content"/>
        </w:behaviors>
        <w:guid w:val="{62241925-7B01-874D-8BDD-635940F73082}"/>
      </w:docPartPr>
      <w:docPartBody>
        <w:p w:rsidR="000419E1" w:rsidRDefault="005747EF">
          <w:pPr>
            <w:pStyle w:val="575AE19B6A15844AA6A66FC486FFAC78"/>
          </w:pPr>
          <w:r w:rsidRPr="003F7CBD">
            <w:t>Column Head</w:t>
          </w:r>
        </w:p>
      </w:docPartBody>
    </w:docPart>
    <w:docPart>
      <w:docPartPr>
        <w:name w:val="1315F24C9015274F9B6B5C28F75040A5"/>
        <w:category>
          <w:name w:val="General"/>
          <w:gallery w:val="placeholder"/>
        </w:category>
        <w:types>
          <w:type w:val="bbPlcHdr"/>
        </w:types>
        <w:behaviors>
          <w:behavior w:val="content"/>
        </w:behaviors>
        <w:guid w:val="{623A7FD7-16E7-624B-A719-3A8B440B00D3}"/>
      </w:docPartPr>
      <w:docPartBody>
        <w:p w:rsidR="000419E1" w:rsidRDefault="005747EF">
          <w:pPr>
            <w:pStyle w:val="1315F24C9015274F9B6B5C28F75040A5"/>
          </w:pPr>
          <w:r w:rsidRPr="003F7CBD">
            <w:t>Column Head</w:t>
          </w:r>
        </w:p>
      </w:docPartBody>
    </w:docPart>
    <w:docPart>
      <w:docPartPr>
        <w:name w:val="BA3883C688318944B215AE9F5A302CA0"/>
        <w:category>
          <w:name w:val="General"/>
          <w:gallery w:val="placeholder"/>
        </w:category>
        <w:types>
          <w:type w:val="bbPlcHdr"/>
        </w:types>
        <w:behaviors>
          <w:behavior w:val="content"/>
        </w:behaviors>
        <w:guid w:val="{C56D3D9B-BBBA-FC43-9ED8-624C80A93E34}"/>
      </w:docPartPr>
      <w:docPartBody>
        <w:p w:rsidR="000419E1" w:rsidRDefault="005747EF">
          <w:pPr>
            <w:pStyle w:val="BA3883C688318944B215AE9F5A302CA0"/>
          </w:pPr>
          <w:r w:rsidRPr="003F7CBD">
            <w:t>Row Head</w:t>
          </w:r>
        </w:p>
      </w:docPartBody>
    </w:docPart>
    <w:docPart>
      <w:docPartPr>
        <w:name w:val="A36335ED301D25448F7D2E32B765448B"/>
        <w:category>
          <w:name w:val="General"/>
          <w:gallery w:val="placeholder"/>
        </w:category>
        <w:types>
          <w:type w:val="bbPlcHdr"/>
        </w:types>
        <w:behaviors>
          <w:behavior w:val="content"/>
        </w:behaviors>
        <w:guid w:val="{6A6DA229-4E25-AA42-A2C5-C416BF83F731}"/>
      </w:docPartPr>
      <w:docPartBody>
        <w:p w:rsidR="000419E1" w:rsidRDefault="005747EF">
          <w:pPr>
            <w:pStyle w:val="A36335ED301D25448F7D2E32B765448B"/>
          </w:pPr>
          <w:r w:rsidRPr="003F7CBD">
            <w:t>123</w:t>
          </w:r>
        </w:p>
      </w:docPartBody>
    </w:docPart>
    <w:docPart>
      <w:docPartPr>
        <w:name w:val="76ABBCC0857CB341983B20E2E0F1E5CC"/>
        <w:category>
          <w:name w:val="General"/>
          <w:gallery w:val="placeholder"/>
        </w:category>
        <w:types>
          <w:type w:val="bbPlcHdr"/>
        </w:types>
        <w:behaviors>
          <w:behavior w:val="content"/>
        </w:behaviors>
        <w:guid w:val="{A8FE5CBF-F1E5-5646-8CFB-F35758AD9A13}"/>
      </w:docPartPr>
      <w:docPartBody>
        <w:p w:rsidR="000419E1" w:rsidRDefault="005747EF">
          <w:pPr>
            <w:pStyle w:val="76ABBCC0857CB341983B20E2E0F1E5CC"/>
          </w:pPr>
          <w:r w:rsidRPr="003F7CBD">
            <w:t>123</w:t>
          </w:r>
        </w:p>
      </w:docPartBody>
    </w:docPart>
    <w:docPart>
      <w:docPartPr>
        <w:name w:val="7974130E651C5A43ABE30430B1527A39"/>
        <w:category>
          <w:name w:val="General"/>
          <w:gallery w:val="placeholder"/>
        </w:category>
        <w:types>
          <w:type w:val="bbPlcHdr"/>
        </w:types>
        <w:behaviors>
          <w:behavior w:val="content"/>
        </w:behaviors>
        <w:guid w:val="{E4CD0FDD-889F-D646-9675-1DFBED05FC3D}"/>
      </w:docPartPr>
      <w:docPartBody>
        <w:p w:rsidR="000419E1" w:rsidRDefault="005747EF">
          <w:pPr>
            <w:pStyle w:val="7974130E651C5A43ABE30430B1527A39"/>
          </w:pPr>
          <w:r w:rsidRPr="003F7CBD">
            <w:t>123</w:t>
          </w:r>
        </w:p>
      </w:docPartBody>
    </w:docPart>
    <w:docPart>
      <w:docPartPr>
        <w:name w:val="E1742784BC12B346B95978FBB8BFB455"/>
        <w:category>
          <w:name w:val="General"/>
          <w:gallery w:val="placeholder"/>
        </w:category>
        <w:types>
          <w:type w:val="bbPlcHdr"/>
        </w:types>
        <w:behaviors>
          <w:behavior w:val="content"/>
        </w:behaviors>
        <w:guid w:val="{78B27211-03A8-F446-9F64-E56ED8E4CC53}"/>
      </w:docPartPr>
      <w:docPartBody>
        <w:p w:rsidR="000419E1" w:rsidRDefault="005747EF">
          <w:pPr>
            <w:pStyle w:val="E1742784BC12B346B95978FBB8BFB455"/>
          </w:pPr>
          <w:r w:rsidRPr="003F7CBD">
            <w:t>123</w:t>
          </w:r>
        </w:p>
      </w:docPartBody>
    </w:docPart>
    <w:docPart>
      <w:docPartPr>
        <w:name w:val="7F09E18AB9EAD74EA05E72C47FB93C7B"/>
        <w:category>
          <w:name w:val="General"/>
          <w:gallery w:val="placeholder"/>
        </w:category>
        <w:types>
          <w:type w:val="bbPlcHdr"/>
        </w:types>
        <w:behaviors>
          <w:behavior w:val="content"/>
        </w:behaviors>
        <w:guid w:val="{FF0C7329-4B97-4044-8BCE-9606B57C7AFB}"/>
      </w:docPartPr>
      <w:docPartBody>
        <w:p w:rsidR="000419E1" w:rsidRDefault="005747EF">
          <w:pPr>
            <w:pStyle w:val="7F09E18AB9EAD74EA05E72C47FB93C7B"/>
          </w:pPr>
          <w:r w:rsidRPr="003F7CBD">
            <w:t>Row Head</w:t>
          </w:r>
        </w:p>
      </w:docPartBody>
    </w:docPart>
    <w:docPart>
      <w:docPartPr>
        <w:name w:val="433D681E3736744EAA724515889DDB47"/>
        <w:category>
          <w:name w:val="General"/>
          <w:gallery w:val="placeholder"/>
        </w:category>
        <w:types>
          <w:type w:val="bbPlcHdr"/>
        </w:types>
        <w:behaviors>
          <w:behavior w:val="content"/>
        </w:behaviors>
        <w:guid w:val="{3A726D5C-D12F-8F4A-8CE9-0C579A964678}"/>
      </w:docPartPr>
      <w:docPartBody>
        <w:p w:rsidR="000419E1" w:rsidRDefault="005747EF">
          <w:pPr>
            <w:pStyle w:val="433D681E3736744EAA724515889DDB47"/>
          </w:pPr>
          <w:r w:rsidRPr="003F7CBD">
            <w:t>456</w:t>
          </w:r>
        </w:p>
      </w:docPartBody>
    </w:docPart>
    <w:docPart>
      <w:docPartPr>
        <w:name w:val="4AEE205AE28686498FBD90EC0F0C5B36"/>
        <w:category>
          <w:name w:val="General"/>
          <w:gallery w:val="placeholder"/>
        </w:category>
        <w:types>
          <w:type w:val="bbPlcHdr"/>
        </w:types>
        <w:behaviors>
          <w:behavior w:val="content"/>
        </w:behaviors>
        <w:guid w:val="{ED7647BD-3F02-5B4A-A293-BF4185F991AC}"/>
      </w:docPartPr>
      <w:docPartBody>
        <w:p w:rsidR="000419E1" w:rsidRDefault="005747EF">
          <w:pPr>
            <w:pStyle w:val="4AEE205AE28686498FBD90EC0F0C5B36"/>
          </w:pPr>
          <w:r w:rsidRPr="003F7CBD">
            <w:t>456</w:t>
          </w:r>
        </w:p>
      </w:docPartBody>
    </w:docPart>
    <w:docPart>
      <w:docPartPr>
        <w:name w:val="3EF2B7ADB654D2479D03E21317E81F67"/>
        <w:category>
          <w:name w:val="General"/>
          <w:gallery w:val="placeholder"/>
        </w:category>
        <w:types>
          <w:type w:val="bbPlcHdr"/>
        </w:types>
        <w:behaviors>
          <w:behavior w:val="content"/>
        </w:behaviors>
        <w:guid w:val="{B9647EFE-9E4A-DB4D-88D7-540F0CF98E09}"/>
      </w:docPartPr>
      <w:docPartBody>
        <w:p w:rsidR="000419E1" w:rsidRDefault="005747EF">
          <w:pPr>
            <w:pStyle w:val="3EF2B7ADB654D2479D03E21317E81F67"/>
          </w:pPr>
          <w:r w:rsidRPr="003F7CBD">
            <w:t>456</w:t>
          </w:r>
        </w:p>
      </w:docPartBody>
    </w:docPart>
    <w:docPart>
      <w:docPartPr>
        <w:name w:val="6891E28F865EA244994535DD5D048C31"/>
        <w:category>
          <w:name w:val="General"/>
          <w:gallery w:val="placeholder"/>
        </w:category>
        <w:types>
          <w:type w:val="bbPlcHdr"/>
        </w:types>
        <w:behaviors>
          <w:behavior w:val="content"/>
        </w:behaviors>
        <w:guid w:val="{1AFAF519-82CD-6B43-B7B3-C08DED5D763D}"/>
      </w:docPartPr>
      <w:docPartBody>
        <w:p w:rsidR="000419E1" w:rsidRDefault="005747EF">
          <w:pPr>
            <w:pStyle w:val="6891E28F865EA244994535DD5D048C31"/>
          </w:pPr>
          <w:r w:rsidRPr="003F7CBD">
            <w:t>456</w:t>
          </w:r>
        </w:p>
      </w:docPartBody>
    </w:docPart>
    <w:docPart>
      <w:docPartPr>
        <w:name w:val="F29F009AC6EAB04890CAB2F6402F868C"/>
        <w:category>
          <w:name w:val="General"/>
          <w:gallery w:val="placeholder"/>
        </w:category>
        <w:types>
          <w:type w:val="bbPlcHdr"/>
        </w:types>
        <w:behaviors>
          <w:behavior w:val="content"/>
        </w:behaviors>
        <w:guid w:val="{D08D622C-EAF5-534B-A428-5E1EF0B23B44}"/>
      </w:docPartPr>
      <w:docPartBody>
        <w:p w:rsidR="000419E1" w:rsidRDefault="005747EF">
          <w:pPr>
            <w:pStyle w:val="F29F009AC6EAB04890CAB2F6402F868C"/>
          </w:pPr>
          <w:r w:rsidRPr="003F7CBD">
            <w:t>Row Head</w:t>
          </w:r>
        </w:p>
      </w:docPartBody>
    </w:docPart>
    <w:docPart>
      <w:docPartPr>
        <w:name w:val="6D9319E5190FC642AB2B040B4607D3D2"/>
        <w:category>
          <w:name w:val="General"/>
          <w:gallery w:val="placeholder"/>
        </w:category>
        <w:types>
          <w:type w:val="bbPlcHdr"/>
        </w:types>
        <w:behaviors>
          <w:behavior w:val="content"/>
        </w:behaviors>
        <w:guid w:val="{29C6E615-4F89-EA4C-A223-5315CB64F36C}"/>
      </w:docPartPr>
      <w:docPartBody>
        <w:p w:rsidR="000419E1" w:rsidRDefault="005747EF">
          <w:pPr>
            <w:pStyle w:val="6D9319E5190FC642AB2B040B4607D3D2"/>
          </w:pPr>
          <w:r w:rsidRPr="003F7CBD">
            <w:t>789</w:t>
          </w:r>
        </w:p>
      </w:docPartBody>
    </w:docPart>
    <w:docPart>
      <w:docPartPr>
        <w:name w:val="9792277EA45FBA44853C2F2640D71FDD"/>
        <w:category>
          <w:name w:val="General"/>
          <w:gallery w:val="placeholder"/>
        </w:category>
        <w:types>
          <w:type w:val="bbPlcHdr"/>
        </w:types>
        <w:behaviors>
          <w:behavior w:val="content"/>
        </w:behaviors>
        <w:guid w:val="{407A7E54-A1DF-794F-B94C-5CA45C424582}"/>
      </w:docPartPr>
      <w:docPartBody>
        <w:p w:rsidR="000419E1" w:rsidRDefault="005747EF">
          <w:pPr>
            <w:pStyle w:val="9792277EA45FBA44853C2F2640D71FDD"/>
          </w:pPr>
          <w:r w:rsidRPr="003F7CBD">
            <w:t>789</w:t>
          </w:r>
        </w:p>
      </w:docPartBody>
    </w:docPart>
    <w:docPart>
      <w:docPartPr>
        <w:name w:val="ED1217A3B5FA02418907F74DC1D4ECF0"/>
        <w:category>
          <w:name w:val="General"/>
          <w:gallery w:val="placeholder"/>
        </w:category>
        <w:types>
          <w:type w:val="bbPlcHdr"/>
        </w:types>
        <w:behaviors>
          <w:behavior w:val="content"/>
        </w:behaviors>
        <w:guid w:val="{DBD70077-72FD-A849-BE25-79151436254F}"/>
      </w:docPartPr>
      <w:docPartBody>
        <w:p w:rsidR="000419E1" w:rsidRDefault="005747EF">
          <w:pPr>
            <w:pStyle w:val="ED1217A3B5FA02418907F74DC1D4ECF0"/>
          </w:pPr>
          <w:r w:rsidRPr="003F7CBD">
            <w:t>789</w:t>
          </w:r>
        </w:p>
      </w:docPartBody>
    </w:docPart>
    <w:docPart>
      <w:docPartPr>
        <w:name w:val="801F5A9214428146B08C473E6F4CC7B6"/>
        <w:category>
          <w:name w:val="General"/>
          <w:gallery w:val="placeholder"/>
        </w:category>
        <w:types>
          <w:type w:val="bbPlcHdr"/>
        </w:types>
        <w:behaviors>
          <w:behavior w:val="content"/>
        </w:behaviors>
        <w:guid w:val="{020EED90-61CE-D849-88C8-6DBE36E980FE}"/>
      </w:docPartPr>
      <w:docPartBody>
        <w:p w:rsidR="000419E1" w:rsidRDefault="005747EF">
          <w:pPr>
            <w:pStyle w:val="801F5A9214428146B08C473E6F4CC7B6"/>
          </w:pPr>
          <w:r w:rsidRPr="003F7CBD">
            <w:t>789</w:t>
          </w:r>
        </w:p>
      </w:docPartBody>
    </w:docPart>
    <w:docPart>
      <w:docPartPr>
        <w:name w:val="C6829A29F0E7A042B820E70D95F318D8"/>
        <w:category>
          <w:name w:val="General"/>
          <w:gallery w:val="placeholder"/>
        </w:category>
        <w:types>
          <w:type w:val="bbPlcHdr"/>
        </w:types>
        <w:behaviors>
          <w:behavior w:val="content"/>
        </w:behaviors>
        <w:guid w:val="{77E6E22A-9D05-7F48-B0A8-93DE5B87A49C}"/>
      </w:docPartPr>
      <w:docPartBody>
        <w:p w:rsidR="000419E1" w:rsidRDefault="005747EF">
          <w:pPr>
            <w:pStyle w:val="C6829A29F0E7A042B820E70D95F318D8"/>
          </w:pPr>
          <w:r w:rsidRPr="003F7CBD">
            <w:t>Row Head</w:t>
          </w:r>
        </w:p>
      </w:docPartBody>
    </w:docPart>
    <w:docPart>
      <w:docPartPr>
        <w:name w:val="F0C71CB4D777DB42BF7CEC3C46F01564"/>
        <w:category>
          <w:name w:val="General"/>
          <w:gallery w:val="placeholder"/>
        </w:category>
        <w:types>
          <w:type w:val="bbPlcHdr"/>
        </w:types>
        <w:behaviors>
          <w:behavior w:val="content"/>
        </w:behaviors>
        <w:guid w:val="{54110ECF-A328-1E42-A5C4-7498C5B0127B}"/>
      </w:docPartPr>
      <w:docPartBody>
        <w:p w:rsidR="000419E1" w:rsidRDefault="005747EF">
          <w:pPr>
            <w:pStyle w:val="F0C71CB4D777DB42BF7CEC3C46F01564"/>
          </w:pPr>
          <w:r w:rsidRPr="003F7CBD">
            <w:t>123</w:t>
          </w:r>
        </w:p>
      </w:docPartBody>
    </w:docPart>
    <w:docPart>
      <w:docPartPr>
        <w:name w:val="5F6DAD4E7ED4CB47BF1B68C40A8DD44A"/>
        <w:category>
          <w:name w:val="General"/>
          <w:gallery w:val="placeholder"/>
        </w:category>
        <w:types>
          <w:type w:val="bbPlcHdr"/>
        </w:types>
        <w:behaviors>
          <w:behavior w:val="content"/>
        </w:behaviors>
        <w:guid w:val="{8809EB48-1B47-2749-A218-23F86288F604}"/>
      </w:docPartPr>
      <w:docPartBody>
        <w:p w:rsidR="000419E1" w:rsidRDefault="005747EF">
          <w:pPr>
            <w:pStyle w:val="5F6DAD4E7ED4CB47BF1B68C40A8DD44A"/>
          </w:pPr>
          <w:r w:rsidRPr="003F7CBD">
            <w:t>123</w:t>
          </w:r>
        </w:p>
      </w:docPartBody>
    </w:docPart>
    <w:docPart>
      <w:docPartPr>
        <w:name w:val="8C6D1667A0543C41B7EE9E916B21FE22"/>
        <w:category>
          <w:name w:val="General"/>
          <w:gallery w:val="placeholder"/>
        </w:category>
        <w:types>
          <w:type w:val="bbPlcHdr"/>
        </w:types>
        <w:behaviors>
          <w:behavior w:val="content"/>
        </w:behaviors>
        <w:guid w:val="{CD9DE24C-E903-E140-9B72-8F5F7771F2B9}"/>
      </w:docPartPr>
      <w:docPartBody>
        <w:p w:rsidR="000419E1" w:rsidRDefault="005747EF">
          <w:pPr>
            <w:pStyle w:val="8C6D1667A0543C41B7EE9E916B21FE22"/>
          </w:pPr>
          <w:r w:rsidRPr="003F7CBD">
            <w:t>123</w:t>
          </w:r>
        </w:p>
      </w:docPartBody>
    </w:docPart>
    <w:docPart>
      <w:docPartPr>
        <w:name w:val="D47BEE9D04DEF943B1C12D950C83B349"/>
        <w:category>
          <w:name w:val="General"/>
          <w:gallery w:val="placeholder"/>
        </w:category>
        <w:types>
          <w:type w:val="bbPlcHdr"/>
        </w:types>
        <w:behaviors>
          <w:behavior w:val="content"/>
        </w:behaviors>
        <w:guid w:val="{304CC332-EC57-4140-9EAC-6BBFD190E3C5}"/>
      </w:docPartPr>
      <w:docPartBody>
        <w:p w:rsidR="000419E1" w:rsidRDefault="005747EF">
          <w:pPr>
            <w:pStyle w:val="D47BEE9D04DEF943B1C12D950C83B349"/>
          </w:pPr>
          <w:r w:rsidRPr="003F7CBD">
            <w:t>123</w:t>
          </w:r>
        </w:p>
      </w:docPartBody>
    </w:docPart>
    <w:docPart>
      <w:docPartPr>
        <w:name w:val="7FC2A7C0282F154394C726954E5DCE5D"/>
        <w:category>
          <w:name w:val="General"/>
          <w:gallery w:val="placeholder"/>
        </w:category>
        <w:types>
          <w:type w:val="bbPlcHdr"/>
        </w:types>
        <w:behaviors>
          <w:behavior w:val="content"/>
        </w:behaviors>
        <w:guid w:val="{57D48E3F-BC9E-814E-BAB3-9426889FC887}"/>
      </w:docPartPr>
      <w:docPartBody>
        <w:p w:rsidR="000419E1" w:rsidRDefault="005747EF">
          <w:pPr>
            <w:pStyle w:val="7FC2A7C0282F154394C726954E5DCE5D"/>
          </w:pPr>
          <w:r w:rsidRPr="003F7CBD">
            <w:t>Row Head</w:t>
          </w:r>
        </w:p>
      </w:docPartBody>
    </w:docPart>
    <w:docPart>
      <w:docPartPr>
        <w:name w:val="E2069903A554824E830D430B6307C866"/>
        <w:category>
          <w:name w:val="General"/>
          <w:gallery w:val="placeholder"/>
        </w:category>
        <w:types>
          <w:type w:val="bbPlcHdr"/>
        </w:types>
        <w:behaviors>
          <w:behavior w:val="content"/>
        </w:behaviors>
        <w:guid w:val="{99242116-39F2-AD44-9895-31C2103C2F09}"/>
      </w:docPartPr>
      <w:docPartBody>
        <w:p w:rsidR="000419E1" w:rsidRDefault="005747EF">
          <w:pPr>
            <w:pStyle w:val="E2069903A554824E830D430B6307C866"/>
          </w:pPr>
          <w:r w:rsidRPr="003F7CBD">
            <w:t>456</w:t>
          </w:r>
        </w:p>
      </w:docPartBody>
    </w:docPart>
    <w:docPart>
      <w:docPartPr>
        <w:name w:val="C9E53792DCAF494DBEC593D8BFB47DC9"/>
        <w:category>
          <w:name w:val="General"/>
          <w:gallery w:val="placeholder"/>
        </w:category>
        <w:types>
          <w:type w:val="bbPlcHdr"/>
        </w:types>
        <w:behaviors>
          <w:behavior w:val="content"/>
        </w:behaviors>
        <w:guid w:val="{8FA8BAAF-F7E8-794B-8863-FD38F387B9B0}"/>
      </w:docPartPr>
      <w:docPartBody>
        <w:p w:rsidR="000419E1" w:rsidRDefault="005747EF">
          <w:pPr>
            <w:pStyle w:val="C9E53792DCAF494DBEC593D8BFB47DC9"/>
          </w:pPr>
          <w:r w:rsidRPr="003F7CBD">
            <w:t>456</w:t>
          </w:r>
        </w:p>
      </w:docPartBody>
    </w:docPart>
    <w:docPart>
      <w:docPartPr>
        <w:name w:val="29ACBAE03921434E83D5281CAF7BF21C"/>
        <w:category>
          <w:name w:val="General"/>
          <w:gallery w:val="placeholder"/>
        </w:category>
        <w:types>
          <w:type w:val="bbPlcHdr"/>
        </w:types>
        <w:behaviors>
          <w:behavior w:val="content"/>
        </w:behaviors>
        <w:guid w:val="{E255B62B-832C-5A48-9DF6-F77F30D86255}"/>
      </w:docPartPr>
      <w:docPartBody>
        <w:p w:rsidR="000419E1" w:rsidRDefault="005747EF">
          <w:pPr>
            <w:pStyle w:val="29ACBAE03921434E83D5281CAF7BF21C"/>
          </w:pPr>
          <w:r w:rsidRPr="003F7CBD">
            <w:t>456</w:t>
          </w:r>
        </w:p>
      </w:docPartBody>
    </w:docPart>
    <w:docPart>
      <w:docPartPr>
        <w:name w:val="83285742E75DE34EB27D80D3B60663A5"/>
        <w:category>
          <w:name w:val="General"/>
          <w:gallery w:val="placeholder"/>
        </w:category>
        <w:types>
          <w:type w:val="bbPlcHdr"/>
        </w:types>
        <w:behaviors>
          <w:behavior w:val="content"/>
        </w:behaviors>
        <w:guid w:val="{CB134867-68BC-1944-97C8-F16A54F03840}"/>
      </w:docPartPr>
      <w:docPartBody>
        <w:p w:rsidR="000419E1" w:rsidRDefault="005747EF">
          <w:pPr>
            <w:pStyle w:val="83285742E75DE34EB27D80D3B60663A5"/>
          </w:pPr>
          <w:r w:rsidRPr="003F7CBD">
            <w:t>456</w:t>
          </w:r>
        </w:p>
      </w:docPartBody>
    </w:docPart>
    <w:docPart>
      <w:docPartPr>
        <w:name w:val="FECF86596F6F6849844E1F8712D25798"/>
        <w:category>
          <w:name w:val="General"/>
          <w:gallery w:val="placeholder"/>
        </w:category>
        <w:types>
          <w:type w:val="bbPlcHdr"/>
        </w:types>
        <w:behaviors>
          <w:behavior w:val="content"/>
        </w:behaviors>
        <w:guid w:val="{18CDBCC4-EBB9-FE4A-BB5A-47CAE7540795}"/>
      </w:docPartPr>
      <w:docPartBody>
        <w:p w:rsidR="000419E1" w:rsidRDefault="005747EF">
          <w:pPr>
            <w:pStyle w:val="FECF86596F6F6849844E1F8712D25798"/>
          </w:pPr>
          <w:r w:rsidRPr="003F7CBD">
            <w:t>Row Head</w:t>
          </w:r>
        </w:p>
      </w:docPartBody>
    </w:docPart>
    <w:docPart>
      <w:docPartPr>
        <w:name w:val="864AFE8107DDBA43ABBD6D33ED49E0D3"/>
        <w:category>
          <w:name w:val="General"/>
          <w:gallery w:val="placeholder"/>
        </w:category>
        <w:types>
          <w:type w:val="bbPlcHdr"/>
        </w:types>
        <w:behaviors>
          <w:behavior w:val="content"/>
        </w:behaviors>
        <w:guid w:val="{69254079-9B55-6743-94CB-097B95D09424}"/>
      </w:docPartPr>
      <w:docPartBody>
        <w:p w:rsidR="000419E1" w:rsidRDefault="005747EF">
          <w:pPr>
            <w:pStyle w:val="864AFE8107DDBA43ABBD6D33ED49E0D3"/>
          </w:pPr>
          <w:r w:rsidRPr="003F7CBD">
            <w:t>789</w:t>
          </w:r>
        </w:p>
      </w:docPartBody>
    </w:docPart>
    <w:docPart>
      <w:docPartPr>
        <w:name w:val="F859E6B6D5CDBC429C6F6B5525172390"/>
        <w:category>
          <w:name w:val="General"/>
          <w:gallery w:val="placeholder"/>
        </w:category>
        <w:types>
          <w:type w:val="bbPlcHdr"/>
        </w:types>
        <w:behaviors>
          <w:behavior w:val="content"/>
        </w:behaviors>
        <w:guid w:val="{B3140FFD-5931-014C-AE1F-709BC2C10F6C}"/>
      </w:docPartPr>
      <w:docPartBody>
        <w:p w:rsidR="000419E1" w:rsidRDefault="005747EF">
          <w:pPr>
            <w:pStyle w:val="F859E6B6D5CDBC429C6F6B5525172390"/>
          </w:pPr>
          <w:r w:rsidRPr="003F7CBD">
            <w:t>789</w:t>
          </w:r>
        </w:p>
      </w:docPartBody>
    </w:docPart>
    <w:docPart>
      <w:docPartPr>
        <w:name w:val="158435A2983023498DF9ABA99F3FB71B"/>
        <w:category>
          <w:name w:val="General"/>
          <w:gallery w:val="placeholder"/>
        </w:category>
        <w:types>
          <w:type w:val="bbPlcHdr"/>
        </w:types>
        <w:behaviors>
          <w:behavior w:val="content"/>
        </w:behaviors>
        <w:guid w:val="{EC998AC5-F03F-9946-AB66-F82D139CBE82}"/>
      </w:docPartPr>
      <w:docPartBody>
        <w:p w:rsidR="000419E1" w:rsidRDefault="005747EF">
          <w:pPr>
            <w:pStyle w:val="158435A2983023498DF9ABA99F3FB71B"/>
          </w:pPr>
          <w:r w:rsidRPr="003F7CBD">
            <w:t>789</w:t>
          </w:r>
        </w:p>
      </w:docPartBody>
    </w:docPart>
    <w:docPart>
      <w:docPartPr>
        <w:name w:val="09D880B40842954AB97B483F2C46B5D1"/>
        <w:category>
          <w:name w:val="General"/>
          <w:gallery w:val="placeholder"/>
        </w:category>
        <w:types>
          <w:type w:val="bbPlcHdr"/>
        </w:types>
        <w:behaviors>
          <w:behavior w:val="content"/>
        </w:behaviors>
        <w:guid w:val="{B6BF7806-9906-6A4D-9D05-C6FF99DD9EAC}"/>
      </w:docPartPr>
      <w:docPartBody>
        <w:p w:rsidR="000419E1" w:rsidRDefault="005747EF">
          <w:pPr>
            <w:pStyle w:val="09D880B40842954AB97B483F2C46B5D1"/>
          </w:pPr>
          <w:r w:rsidRPr="003F7CBD">
            <w:t>789</w:t>
          </w:r>
        </w:p>
      </w:docPartBody>
    </w:docPart>
    <w:docPart>
      <w:docPartPr>
        <w:name w:val="03871B5A040E6A43A64A3EA862BE9557"/>
        <w:category>
          <w:name w:val="General"/>
          <w:gallery w:val="placeholder"/>
        </w:category>
        <w:types>
          <w:type w:val="bbPlcHdr"/>
        </w:types>
        <w:behaviors>
          <w:behavior w:val="content"/>
        </w:behaviors>
        <w:guid w:val="{2811EA6A-FA5E-FE44-B1B1-C3F5CACDE243}"/>
      </w:docPartPr>
      <w:docPartBody>
        <w:p w:rsidR="000419E1" w:rsidRDefault="005747EF">
          <w:pPr>
            <w:pStyle w:val="03871B5A040E6A43A64A3EA862BE9557"/>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1.5-line spacing. Include a heading for every row and column, even if the content seems obvious. A table style has been setup for this template that fits APA guidelines. To insert a table, on the Insert tab, click Table.</w:t>
          </w:r>
        </w:p>
      </w:docPartBody>
    </w:docPart>
    <w:docPart>
      <w:docPartPr>
        <w:name w:val="752FE8782927AC4A84CD4D5E6C583AB0"/>
        <w:category>
          <w:name w:val="General"/>
          <w:gallery w:val="placeholder"/>
        </w:category>
        <w:types>
          <w:type w:val="bbPlcHdr"/>
        </w:types>
        <w:behaviors>
          <w:behavior w:val="content"/>
        </w:behaviors>
        <w:guid w:val="{9E85A5B7-9414-BB44-82F0-E96B75F88539}"/>
      </w:docPartPr>
      <w:docPartBody>
        <w:p w:rsidR="000419E1" w:rsidRDefault="005747EF">
          <w:pPr>
            <w:pStyle w:val="752FE8782927AC4A84CD4D5E6C583AB0"/>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DE1A8F93C8155346B855CEB582D6ADB6"/>
        <w:category>
          <w:name w:val="General"/>
          <w:gallery w:val="placeholder"/>
        </w:category>
        <w:types>
          <w:type w:val="bbPlcHdr"/>
        </w:types>
        <w:behaviors>
          <w:behavior w:val="content"/>
        </w:behaviors>
        <w:guid w:val="{C507FEEB-21DA-2F41-BC70-F9D729B2AEFE}"/>
      </w:docPartPr>
      <w:docPartBody>
        <w:p w:rsidR="00934557" w:rsidRDefault="000419E1" w:rsidP="000419E1">
          <w:pPr>
            <w:pStyle w:val="DE1A8F93C8155346B855CEB582D6ADB6"/>
          </w:pPr>
          <w:r>
            <w:t>Add 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rial Nova">
    <w:panose1 w:val="020B0504020202020204"/>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7EF"/>
    <w:rsid w:val="000419E1"/>
    <w:rsid w:val="00287E44"/>
    <w:rsid w:val="0035186E"/>
    <w:rsid w:val="00537B5C"/>
    <w:rsid w:val="005747EF"/>
    <w:rsid w:val="00934557"/>
    <w:rsid w:val="00C76D42"/>
    <w:rsid w:val="00E54A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line="480" w:lineRule="auto"/>
      <w:ind w:firstLine="72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5"/>
    <w:qFormat/>
    <w:pPr>
      <w:keepNext/>
      <w:keepLines/>
      <w:spacing w:line="480" w:lineRule="auto"/>
      <w:ind w:firstLine="72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5"/>
    <w:qFormat/>
    <w:pPr>
      <w:keepNext/>
      <w:keepLines/>
      <w:spacing w:line="480" w:lineRule="auto"/>
      <w:ind w:firstLine="720"/>
      <w:outlineLvl w:val="4"/>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1A8F93C8155346B855CEB582D6ADB6">
    <w:name w:val="DE1A8F93C8155346B855CEB582D6ADB6"/>
    <w:rsid w:val="000419E1"/>
  </w:style>
  <w:style w:type="character" w:styleId="Emphasis">
    <w:name w:val="Emphasis"/>
    <w:basedOn w:val="DefaultParagraphFont"/>
    <w:uiPriority w:val="4"/>
    <w:unhideWhenUsed/>
    <w:qFormat/>
    <w:rPr>
      <w:i/>
      <w:iCs/>
    </w:rPr>
  </w:style>
  <w:style w:type="character" w:styleId="FootnoteReference">
    <w:name w:val="footnote reference"/>
    <w:basedOn w:val="DefaultParagraphFont"/>
    <w:uiPriority w:val="99"/>
    <w:qFormat/>
    <w:rPr>
      <w:vertAlign w:val="superscript"/>
    </w:rPr>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lang w:val="en-US" w:eastAsia="ja-JP"/>
    </w:rPr>
  </w:style>
  <w:style w:type="paragraph" w:customStyle="1" w:styleId="FCD3BFD5F413FE41ACB7AA8EB72AEAA3">
    <w:name w:val="FCD3BFD5F413FE41ACB7AA8EB72AEAA3"/>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lang w:val="en-US" w:eastAsia="ja-JP"/>
    </w:rPr>
  </w:style>
  <w:style w:type="paragraph" w:customStyle="1" w:styleId="44A6C8AD35F4AA41A41A84F85FBEF65E">
    <w:name w:val="44A6C8AD35F4AA41A41A84F85FBEF65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lang w:val="en-US" w:eastAsia="ja-JP"/>
    </w:rPr>
  </w:style>
  <w:style w:type="paragraph" w:customStyle="1" w:styleId="396786329D5B11408E194DA93BB4B329">
    <w:name w:val="396786329D5B11408E194DA93BB4B329"/>
  </w:style>
  <w:style w:type="paragraph" w:customStyle="1" w:styleId="F6439D63AF70AE46B7692E8CD76F4BAB">
    <w:name w:val="F6439D63AF70AE46B7692E8CD76F4BAB"/>
  </w:style>
  <w:style w:type="paragraph" w:customStyle="1" w:styleId="D4CC0FD788C7F44F919D2C0F130503DE">
    <w:name w:val="D4CC0FD788C7F44F919D2C0F130503DE"/>
  </w:style>
  <w:style w:type="paragraph" w:customStyle="1" w:styleId="7A1D4488303D12449DB8879770663BAB">
    <w:name w:val="7A1D4488303D12449DB8879770663BAB"/>
  </w:style>
  <w:style w:type="paragraph" w:customStyle="1" w:styleId="0F171A2995D116429A474B6484C1910A">
    <w:name w:val="0F171A2995D116429A474B6484C1910A"/>
  </w:style>
  <w:style w:type="paragraph" w:customStyle="1" w:styleId="688EA48EA178C34B922B962E1ECFEC47">
    <w:name w:val="688EA48EA178C34B922B962E1ECFEC47"/>
  </w:style>
  <w:style w:type="paragraph" w:customStyle="1" w:styleId="636FE96FC442304CAB9C0A344A232EF0">
    <w:name w:val="636FE96FC442304CAB9C0A344A232EF0"/>
  </w:style>
  <w:style w:type="paragraph" w:customStyle="1" w:styleId="188CDE3E44C3A740B78184DEBE1231C9">
    <w:name w:val="188CDE3E44C3A740B78184DEBE1231C9"/>
  </w:style>
  <w:style w:type="paragraph" w:customStyle="1" w:styleId="68A96846CE06E04D905BCBA58962EC75">
    <w:name w:val="68A96846CE06E04D905BCBA58962EC75"/>
  </w:style>
  <w:style w:type="paragraph" w:customStyle="1" w:styleId="575AE19B6A15844AA6A66FC486FFAC78">
    <w:name w:val="575AE19B6A15844AA6A66FC486FFAC78"/>
  </w:style>
  <w:style w:type="paragraph" w:customStyle="1" w:styleId="1315F24C9015274F9B6B5C28F75040A5">
    <w:name w:val="1315F24C9015274F9B6B5C28F75040A5"/>
  </w:style>
  <w:style w:type="paragraph" w:customStyle="1" w:styleId="BA3883C688318944B215AE9F5A302CA0">
    <w:name w:val="BA3883C688318944B215AE9F5A302CA0"/>
  </w:style>
  <w:style w:type="paragraph" w:customStyle="1" w:styleId="A36335ED301D25448F7D2E32B765448B">
    <w:name w:val="A36335ED301D25448F7D2E32B765448B"/>
  </w:style>
  <w:style w:type="paragraph" w:customStyle="1" w:styleId="76ABBCC0857CB341983B20E2E0F1E5CC">
    <w:name w:val="76ABBCC0857CB341983B20E2E0F1E5CC"/>
  </w:style>
  <w:style w:type="paragraph" w:customStyle="1" w:styleId="7974130E651C5A43ABE30430B1527A39">
    <w:name w:val="7974130E651C5A43ABE30430B1527A39"/>
  </w:style>
  <w:style w:type="paragraph" w:customStyle="1" w:styleId="E1742784BC12B346B95978FBB8BFB455">
    <w:name w:val="E1742784BC12B346B95978FBB8BFB455"/>
  </w:style>
  <w:style w:type="paragraph" w:customStyle="1" w:styleId="7F09E18AB9EAD74EA05E72C47FB93C7B">
    <w:name w:val="7F09E18AB9EAD74EA05E72C47FB93C7B"/>
  </w:style>
  <w:style w:type="paragraph" w:customStyle="1" w:styleId="433D681E3736744EAA724515889DDB47">
    <w:name w:val="433D681E3736744EAA724515889DDB47"/>
  </w:style>
  <w:style w:type="paragraph" w:customStyle="1" w:styleId="4AEE205AE28686498FBD90EC0F0C5B36">
    <w:name w:val="4AEE205AE28686498FBD90EC0F0C5B36"/>
  </w:style>
  <w:style w:type="paragraph" w:customStyle="1" w:styleId="3EF2B7ADB654D2479D03E21317E81F67">
    <w:name w:val="3EF2B7ADB654D2479D03E21317E81F67"/>
  </w:style>
  <w:style w:type="paragraph" w:customStyle="1" w:styleId="6891E28F865EA244994535DD5D048C31">
    <w:name w:val="6891E28F865EA244994535DD5D048C31"/>
  </w:style>
  <w:style w:type="paragraph" w:customStyle="1" w:styleId="F29F009AC6EAB04890CAB2F6402F868C">
    <w:name w:val="F29F009AC6EAB04890CAB2F6402F868C"/>
  </w:style>
  <w:style w:type="paragraph" w:customStyle="1" w:styleId="6D9319E5190FC642AB2B040B4607D3D2">
    <w:name w:val="6D9319E5190FC642AB2B040B4607D3D2"/>
  </w:style>
  <w:style w:type="paragraph" w:customStyle="1" w:styleId="9792277EA45FBA44853C2F2640D71FDD">
    <w:name w:val="9792277EA45FBA44853C2F2640D71FDD"/>
  </w:style>
  <w:style w:type="paragraph" w:customStyle="1" w:styleId="ED1217A3B5FA02418907F74DC1D4ECF0">
    <w:name w:val="ED1217A3B5FA02418907F74DC1D4ECF0"/>
  </w:style>
  <w:style w:type="paragraph" w:customStyle="1" w:styleId="801F5A9214428146B08C473E6F4CC7B6">
    <w:name w:val="801F5A9214428146B08C473E6F4CC7B6"/>
  </w:style>
  <w:style w:type="paragraph" w:customStyle="1" w:styleId="C6829A29F0E7A042B820E70D95F318D8">
    <w:name w:val="C6829A29F0E7A042B820E70D95F318D8"/>
  </w:style>
  <w:style w:type="paragraph" w:customStyle="1" w:styleId="F0C71CB4D777DB42BF7CEC3C46F01564">
    <w:name w:val="F0C71CB4D777DB42BF7CEC3C46F01564"/>
  </w:style>
  <w:style w:type="paragraph" w:customStyle="1" w:styleId="5F6DAD4E7ED4CB47BF1B68C40A8DD44A">
    <w:name w:val="5F6DAD4E7ED4CB47BF1B68C40A8DD44A"/>
  </w:style>
  <w:style w:type="paragraph" w:customStyle="1" w:styleId="8C6D1667A0543C41B7EE9E916B21FE22">
    <w:name w:val="8C6D1667A0543C41B7EE9E916B21FE22"/>
  </w:style>
  <w:style w:type="paragraph" w:customStyle="1" w:styleId="D47BEE9D04DEF943B1C12D950C83B349">
    <w:name w:val="D47BEE9D04DEF943B1C12D950C83B349"/>
  </w:style>
  <w:style w:type="paragraph" w:customStyle="1" w:styleId="7FC2A7C0282F154394C726954E5DCE5D">
    <w:name w:val="7FC2A7C0282F154394C726954E5DCE5D"/>
  </w:style>
  <w:style w:type="paragraph" w:customStyle="1" w:styleId="E2069903A554824E830D430B6307C866">
    <w:name w:val="E2069903A554824E830D430B6307C866"/>
  </w:style>
  <w:style w:type="paragraph" w:customStyle="1" w:styleId="C9E53792DCAF494DBEC593D8BFB47DC9">
    <w:name w:val="C9E53792DCAF494DBEC593D8BFB47DC9"/>
  </w:style>
  <w:style w:type="paragraph" w:customStyle="1" w:styleId="29ACBAE03921434E83D5281CAF7BF21C">
    <w:name w:val="29ACBAE03921434E83D5281CAF7BF21C"/>
  </w:style>
  <w:style w:type="paragraph" w:customStyle="1" w:styleId="83285742E75DE34EB27D80D3B60663A5">
    <w:name w:val="83285742E75DE34EB27D80D3B60663A5"/>
  </w:style>
  <w:style w:type="paragraph" w:customStyle="1" w:styleId="FECF86596F6F6849844E1F8712D25798">
    <w:name w:val="FECF86596F6F6849844E1F8712D25798"/>
  </w:style>
  <w:style w:type="paragraph" w:customStyle="1" w:styleId="864AFE8107DDBA43ABBD6D33ED49E0D3">
    <w:name w:val="864AFE8107DDBA43ABBD6D33ED49E0D3"/>
  </w:style>
  <w:style w:type="paragraph" w:customStyle="1" w:styleId="F859E6B6D5CDBC429C6F6B5525172390">
    <w:name w:val="F859E6B6D5CDBC429C6F6B5525172390"/>
  </w:style>
  <w:style w:type="paragraph" w:customStyle="1" w:styleId="158435A2983023498DF9ABA99F3FB71B">
    <w:name w:val="158435A2983023498DF9ABA99F3FB71B"/>
  </w:style>
  <w:style w:type="paragraph" w:customStyle="1" w:styleId="09D880B40842954AB97B483F2C46B5D1">
    <w:name w:val="09D880B40842954AB97B483F2C46B5D1"/>
  </w:style>
  <w:style w:type="paragraph" w:customStyle="1" w:styleId="03871B5A040E6A43A64A3EA862BE9557">
    <w:name w:val="03871B5A040E6A43A64A3EA862BE9557"/>
  </w:style>
  <w:style w:type="paragraph" w:customStyle="1" w:styleId="752FE8782927AC4A84CD4D5E6C583AB0">
    <w:name w:val="752FE8782927AC4A84CD4D5E6C583A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wp14"&gt;&lt;w:body&gt;&lt;w:p w:rsidR="00000000" w:rsidRDefault="0024749A"&gt;&lt;w:sdt&gt;&lt;w:sdtPr&gt;&lt;w:alias w:val="Enter shortened title:"/&gt;&lt;w:tag w:val="Enter shortened title:"/&gt;&lt;w:id w:val="-1940438189"/&gt;&lt;w:showingPlcHdr/&gt;&lt;w15:dataBinding w:prefixMappings="xmlns:ns0='http://schemas.microsoft.com/temp/samples' " w:xpath="/ns0:employees[1]/ns0:employee[1]/ns0:CustomerName[1]" w:storeItemID="{B98E728A-96FF-4995-885C-5AF887AB0C35}"/&gt;&lt;w15:appearance w15:val="hidden"/&gt;&lt;/w:sdtPr&gt;&lt;w:sdtContent&gt;&lt;w:r w:rsidRPr="00170521"&gt;&lt;w:t&gt;SHORTENED TITLE UP TO 50 CHARACTERS&lt;/w:t&gt;&lt;/w:r&gt;&lt;/w:sdtContent&gt;&lt;/w:sdt&gt;&lt;/w:p&gt;&lt;w:sectPr w:rsidR="00000000"&gt;&lt;w:pgSz w:w="12240" w:h="15840"/&gt;&lt;w:pgMar w:top="1440" w:right="1440" w:bottom="1440" w:left="1440"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Id="rId1" Type="http://schemas.openxmlformats.org/officeDocument/2006/relationships/styles" Target="styles.xml"/&gt;&lt;/Relationships&gt;&lt;/pkg:xmlData&gt;&lt;/pkg:part&gt;&lt;pkg:part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w:val="Normal"/&gt;&lt;w:qFormat/&gt;&lt;w:pPr&gt;&lt;w:spacing w:before="120" w:after="120"/&gt;&lt;/w:pPr&gt;&lt;/w:style&gt;&lt;w:style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w:val="99"/&gt;&lt;w:semiHidden/&gt;&lt;w:unhideWhenUsed/&gt;&lt;/w:style&gt;&lt;/w:styles&gt;&lt;/pkg:xmlData&gt;&lt;/pkg:part&gt;&lt;/pkg:package&gt;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7daaa59-5cd8-4a4b-b252-df581d340372">
      <Terms xmlns="http://schemas.microsoft.com/office/infopath/2007/PartnerControls"/>
    </lcf76f155ced4ddcb4097134ff3c332f>
    <TaxCatchAll xmlns="6a7c7f17-e899-4e9b-867a-df547843e40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64AB87E90BFAF4D98060CEC21B18F1B" ma:contentTypeVersion="16" ma:contentTypeDescription="Create a new document." ma:contentTypeScope="" ma:versionID="7d884f52916631fdac755aa0065806b8">
  <xsd:schema xmlns:xsd="http://www.w3.org/2001/XMLSchema" xmlns:xs="http://www.w3.org/2001/XMLSchema" xmlns:p="http://schemas.microsoft.com/office/2006/metadata/properties" xmlns:ns2="57daaa59-5cd8-4a4b-b252-df581d340372" xmlns:ns3="6a7c7f17-e899-4e9b-867a-df547843e40f" targetNamespace="http://schemas.microsoft.com/office/2006/metadata/properties" ma:root="true" ma:fieldsID="8ee64414ae3bb1daf7592cc638f29fd7" ns2:_="" ns3:_="">
    <xsd:import namespace="57daaa59-5cd8-4a4b-b252-df581d340372"/>
    <xsd:import namespace="6a7c7f17-e899-4e9b-867a-df547843e4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aaa59-5cd8-4a4b-b252-df581d340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12cebd-6e91-4712-9e29-3224073d0a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7c7f17-e899-4e9b-867a-df547843e4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293627-c75d-4ee4-8bcd-a76e95bac084}" ma:internalName="TaxCatchAll" ma:showField="CatchAllData" ma:web="6a7c7f17-e899-4e9b-867a-df547843e4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0D181A23-612A-473F-A673-77E565BE647E}">
  <ds:schemaRefs>
    <ds:schemaRef ds:uri="http://schemas.openxmlformats.org/officeDocument/2006/bibliography"/>
  </ds:schemaRefs>
</ds:datastoreItem>
</file>

<file path=customXml/itemProps3.xml><?xml version="1.0" encoding="utf-8"?>
<ds:datastoreItem xmlns:ds="http://schemas.openxmlformats.org/officeDocument/2006/customXml" ds:itemID="{F44A10E5-7D67-441C-A7EC-AFF158344CE3}">
  <ds:schemaRefs>
    <ds:schemaRef ds:uri="http://schemas.microsoft.com/sharepoint/v3/contenttype/forms"/>
  </ds:schemaRefs>
</ds:datastoreItem>
</file>

<file path=customXml/itemProps4.xml><?xml version="1.0" encoding="utf-8"?>
<ds:datastoreItem xmlns:ds="http://schemas.openxmlformats.org/officeDocument/2006/customXml" ds:itemID="{6523CB46-D620-4359-8460-57424C508F6D}">
  <ds:schemaRefs>
    <ds:schemaRef ds:uri="http://schemas.microsoft.com/office/2006/metadata/properties"/>
    <ds:schemaRef ds:uri="http://schemas.microsoft.com/office/infopath/2007/PartnerControls"/>
    <ds:schemaRef ds:uri="57daaa59-5cd8-4a4b-b252-df581d340372"/>
    <ds:schemaRef ds:uri="6a7c7f17-e899-4e9b-867a-df547843e40f"/>
  </ds:schemaRefs>
</ds:datastoreItem>
</file>

<file path=customXml/itemProps5.xml><?xml version="1.0" encoding="utf-8"?>
<ds:datastoreItem xmlns:ds="http://schemas.openxmlformats.org/officeDocument/2006/customXml" ds:itemID="{6EB3D2F6-7C8E-4249-A88D-00F808C93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aaa59-5cd8-4a4b-b252-df581d340372"/>
    <ds:schemaRef ds:uri="6a7c7f17-e899-4e9b-867a-df547843e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submission.dotx</Template>
  <TotalTime>43</TotalTime>
  <Pages>9</Pages>
  <Words>1134</Words>
  <Characters>6070</Characters>
  <Application>Microsoft Office Word</Application>
  <DocSecurity>0</DocSecurity>
  <Lines>155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Chan</cp:lastModifiedBy>
  <cp:revision>32</cp:revision>
  <cp:lastPrinted>2022-05-13T19:46:00Z</cp:lastPrinted>
  <dcterms:created xsi:type="dcterms:W3CDTF">2022-05-13T19:27:00Z</dcterms:created>
  <dcterms:modified xsi:type="dcterms:W3CDTF">2023-05-24T19:44:00Z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0x010100B64AB87E90BFAF4D98060CEC21B18F1B</vt:lpwstr>
  </property>
</Properties>
</file>